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C7C746" w14:textId="77777777" w:rsidR="00C43CDD" w:rsidRDefault="005D31F3" w:rsidP="00C43CDD">
      <w:pPr>
        <w:ind w:left="-426" w:right="-285"/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59264" behindDoc="0" locked="0" layoutInCell="1" allowOverlap="1" wp14:anchorId="196F123C" wp14:editId="551B57AB">
            <wp:simplePos x="0" y="0"/>
            <wp:positionH relativeFrom="column">
              <wp:posOffset>4015740</wp:posOffset>
            </wp:positionH>
            <wp:positionV relativeFrom="paragraph">
              <wp:posOffset>-66675</wp:posOffset>
            </wp:positionV>
            <wp:extent cx="1524000" cy="628650"/>
            <wp:effectExtent l="0" t="0" r="0" b="0"/>
            <wp:wrapSquare wrapText="bothSides"/>
            <wp:docPr id="1" name="Imagem 1" descr="C:\Documents and Settings\ADM\Meus documentos\Downloads\SB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\Meus documentos\Downloads\SB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0288" behindDoc="0" locked="0" layoutInCell="1" allowOverlap="1" wp14:anchorId="14FF2D17" wp14:editId="1C718966">
            <wp:simplePos x="0" y="0"/>
            <wp:positionH relativeFrom="column">
              <wp:posOffset>2385695</wp:posOffset>
            </wp:positionH>
            <wp:positionV relativeFrom="paragraph">
              <wp:posOffset>-342265</wp:posOffset>
            </wp:positionV>
            <wp:extent cx="772160" cy="1143000"/>
            <wp:effectExtent l="0" t="0" r="8890" b="0"/>
            <wp:wrapSquare wrapText="bothSides"/>
            <wp:docPr id="2" name="Imagem 2" descr="C:\Documents and Settings\ADM\Meus documentos\Downloads\235_Marca_UFRPE_RGB_Gradiente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\Meus documentos\Downloads\235_Marca_UFRPE_RGB_Gradiente_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3CDD">
        <w:rPr>
          <w:b/>
          <w:noProof/>
          <w:sz w:val="40"/>
          <w:szCs w:val="40"/>
          <w:lang w:val="en-US" w:eastAsia="en-US"/>
        </w:rPr>
        <w:drawing>
          <wp:anchor distT="0" distB="0" distL="114300" distR="114300" simplePos="0" relativeHeight="251661312" behindDoc="0" locked="0" layoutInCell="1" allowOverlap="1" wp14:anchorId="4AB0D0D1" wp14:editId="7C47B5B1">
            <wp:simplePos x="0" y="0"/>
            <wp:positionH relativeFrom="column">
              <wp:posOffset>194945</wp:posOffset>
            </wp:positionH>
            <wp:positionV relativeFrom="paragraph">
              <wp:posOffset>-66675</wp:posOffset>
            </wp:positionV>
            <wp:extent cx="1304925" cy="571500"/>
            <wp:effectExtent l="0" t="0" r="9525" b="0"/>
            <wp:wrapSquare wrapText="bothSides"/>
            <wp:docPr id="3" name="Imagem 3" descr="C:\Documents and Settings\ADM\Meus documentos\Downloads\profm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\Meus documentos\Downloads\profma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1349E99" w14:textId="77777777" w:rsidR="00C43CDD" w:rsidRPr="003D0C78" w:rsidRDefault="00C43CDD" w:rsidP="00C43CDD">
      <w:pPr>
        <w:ind w:left="-426" w:right="-285"/>
        <w:rPr>
          <w:b/>
          <w:sz w:val="28"/>
          <w:szCs w:val="28"/>
        </w:rPr>
      </w:pPr>
    </w:p>
    <w:p w14:paraId="4AB52913" w14:textId="77777777" w:rsidR="00C43CDD" w:rsidRDefault="00C43CDD" w:rsidP="00C43CDD">
      <w:pPr>
        <w:jc w:val="center"/>
        <w:rPr>
          <w:rFonts w:asciiTheme="minorHAnsi" w:hAnsiTheme="minorHAnsi"/>
          <w:b/>
          <w:sz w:val="24"/>
          <w:szCs w:val="24"/>
        </w:rPr>
      </w:pPr>
    </w:p>
    <w:p w14:paraId="22F5A169" w14:textId="77777777" w:rsidR="00C43CDD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</w:p>
    <w:p w14:paraId="443DF503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MESTRADO PROFISSIONAL EM MATEMÁTICA EM REDE NACIONAL - PROFMAT</w:t>
      </w:r>
    </w:p>
    <w:p w14:paraId="17ED52F4" w14:textId="77777777" w:rsidR="00C43CDD" w:rsidRPr="00755594" w:rsidRDefault="00C43CDD" w:rsidP="00C43CDD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UNIVERSIDADE FEDERAL RURAL DE PERNAMBUCO</w:t>
      </w:r>
    </w:p>
    <w:p w14:paraId="3274DDEE" w14:textId="41BC91CD" w:rsidR="003E2C79" w:rsidRDefault="00C43CDD" w:rsidP="003E2C79">
      <w:pPr>
        <w:jc w:val="center"/>
        <w:rPr>
          <w:rFonts w:asciiTheme="minorHAnsi" w:hAnsiTheme="minorHAnsi"/>
          <w:b/>
          <w:sz w:val="28"/>
          <w:szCs w:val="28"/>
        </w:rPr>
      </w:pPr>
      <w:r w:rsidRPr="00755594">
        <w:rPr>
          <w:rFonts w:asciiTheme="minorHAnsi" w:hAnsiTheme="minorHAnsi"/>
          <w:b/>
          <w:sz w:val="28"/>
          <w:szCs w:val="28"/>
        </w:rPr>
        <w:t>DEPARTAMENTO DE MATEMÁTICA</w:t>
      </w:r>
    </w:p>
    <w:p w14:paraId="7A3234E5" w14:textId="77777777" w:rsidR="003E2C79" w:rsidRPr="003E2C79" w:rsidRDefault="003E2C79" w:rsidP="003E2C7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8CBDE97" w14:textId="77777777" w:rsidR="00966142" w:rsidRDefault="00966142" w:rsidP="00966142">
      <w:pPr>
        <w:pStyle w:val="Standard"/>
        <w:rPr>
          <w:rFonts w:ascii="Arial" w:hAnsi="Arial"/>
          <w:b/>
          <w:sz w:val="22"/>
          <w:szCs w:val="22"/>
        </w:rPr>
      </w:pPr>
    </w:p>
    <w:tbl>
      <w:tblPr>
        <w:tblW w:w="7501" w:type="dxa"/>
        <w:tblInd w:w="100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01"/>
      </w:tblGrid>
      <w:tr w:rsidR="00966142" w14:paraId="2B1D9BCF" w14:textId="77777777" w:rsidTr="00982B00">
        <w:tc>
          <w:tcPr>
            <w:tcW w:w="75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2734B3" w14:textId="77777777" w:rsidR="00966142" w:rsidRDefault="00966142" w:rsidP="00982B00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SOLICITAÇÃO DE ACRÉSCIMO DE DISCIPLINA</w:t>
            </w:r>
          </w:p>
        </w:tc>
      </w:tr>
    </w:tbl>
    <w:p w14:paraId="29EF1384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</w:p>
    <w:p w14:paraId="48CE68CA" w14:textId="77777777" w:rsidR="00966142" w:rsidRDefault="00966142" w:rsidP="00966142">
      <w:pPr>
        <w:pStyle w:val="Standard"/>
        <w:rPr>
          <w:rFonts w:ascii="Arial" w:hAnsi="Arial"/>
          <w:sz w:val="22"/>
          <w:szCs w:val="22"/>
        </w:rPr>
      </w:pPr>
    </w:p>
    <w:p w14:paraId="3196DBFC" w14:textId="77777777" w:rsidR="00966142" w:rsidRDefault="00966142" w:rsidP="00966142">
      <w:pPr>
        <w:pStyle w:val="Standard"/>
        <w:rPr>
          <w:rFonts w:ascii="Arial" w:hAnsi="Arial"/>
          <w:sz w:val="22"/>
          <w:szCs w:val="22"/>
        </w:rPr>
      </w:pPr>
    </w:p>
    <w:p w14:paraId="53CC7516" w14:textId="77777777" w:rsidR="00966142" w:rsidRDefault="00966142" w:rsidP="00966142">
      <w:pPr>
        <w:pStyle w:val="Standard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Coordenação do PROFMAT – UFRPE.</w:t>
      </w:r>
    </w:p>
    <w:p w14:paraId="65B4A76E" w14:textId="77777777" w:rsidR="00966142" w:rsidRDefault="00966142" w:rsidP="00966142">
      <w:pPr>
        <w:pStyle w:val="Standard"/>
        <w:ind w:firstLine="360"/>
        <w:jc w:val="both"/>
        <w:rPr>
          <w:rFonts w:ascii="Arial" w:hAnsi="Arial"/>
          <w:sz w:val="22"/>
          <w:szCs w:val="22"/>
        </w:rPr>
      </w:pPr>
    </w:p>
    <w:p w14:paraId="5E880A04" w14:textId="0408494D" w:rsidR="00966142" w:rsidRDefault="00966142" w:rsidP="00966142">
      <w:pPr>
        <w:pStyle w:val="Standard"/>
        <w:spacing w:line="360" w:lineRule="auto"/>
        <w:ind w:right="283" w:firstLine="360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Eu, ______________________________________________________________, inscrito no CPF __________________________, regularmente matriculado no Programa de Mestrado Profissional em Matemática em Rede Nacional – PROFMAT – na UFRPE venho, por meio deste, solicitar o acréscimo da(s) disciplina(s) ___________________________________________</w:t>
      </w:r>
      <w:r>
        <w:rPr>
          <w:rFonts w:ascii="Arial" w:hAnsi="Arial"/>
          <w:sz w:val="22"/>
          <w:szCs w:val="22"/>
        </w:rPr>
        <w:t>______</w:t>
      </w:r>
      <w:r>
        <w:rPr>
          <w:rFonts w:ascii="Arial" w:hAnsi="Arial"/>
          <w:sz w:val="22"/>
          <w:szCs w:val="22"/>
        </w:rPr>
        <w:t>____ no semestre __________.</w:t>
      </w:r>
    </w:p>
    <w:p w14:paraId="23F51A3D" w14:textId="77777777" w:rsidR="00966142" w:rsidRDefault="00966142" w:rsidP="00966142">
      <w:pPr>
        <w:pStyle w:val="Standard"/>
        <w:ind w:firstLine="360"/>
        <w:jc w:val="both"/>
      </w:pPr>
    </w:p>
    <w:p w14:paraId="0CFC6763" w14:textId="77777777" w:rsidR="00966142" w:rsidRDefault="00966142" w:rsidP="00966142">
      <w:pPr>
        <w:pStyle w:val="Standard"/>
        <w:ind w:firstLine="360"/>
        <w:jc w:val="both"/>
      </w:pPr>
    </w:p>
    <w:p w14:paraId="4A16F08B" w14:textId="77777777" w:rsidR="00966142" w:rsidRDefault="00966142" w:rsidP="00966142">
      <w:pPr>
        <w:pStyle w:val="Standard"/>
        <w:rPr>
          <w:rFonts w:ascii="Arial" w:hAnsi="Arial"/>
          <w:sz w:val="22"/>
          <w:szCs w:val="22"/>
        </w:rPr>
      </w:pPr>
    </w:p>
    <w:p w14:paraId="6D16EB72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Recife, ______de _______________ de _______.</w:t>
      </w:r>
    </w:p>
    <w:p w14:paraId="23536449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</w:p>
    <w:p w14:paraId="3EFC699E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</w:p>
    <w:p w14:paraId="746CA198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</w:p>
    <w:p w14:paraId="513AFF56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</w:p>
    <w:p w14:paraId="5F6276A2" w14:textId="77777777" w:rsidR="00966142" w:rsidRDefault="00966142" w:rsidP="00966142">
      <w:pPr>
        <w:pStyle w:val="Standard"/>
        <w:jc w:val="righ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________________________________________</w:t>
      </w:r>
    </w:p>
    <w:p w14:paraId="5F6E105F" w14:textId="77777777" w:rsidR="00966142" w:rsidRDefault="00966142" w:rsidP="00966142">
      <w:pPr>
        <w:pStyle w:val="Standard"/>
        <w:ind w:left="4956" w:firstLine="708"/>
      </w:pPr>
      <w:r>
        <w:rPr>
          <w:rFonts w:ascii="Arial" w:hAnsi="Arial"/>
        </w:rPr>
        <w:t>Assinatura do Aluno</w:t>
      </w:r>
    </w:p>
    <w:p w14:paraId="1C76FF74" w14:textId="77777777" w:rsidR="00966142" w:rsidRDefault="00966142" w:rsidP="00966142">
      <w:pPr>
        <w:rPr>
          <w:rFonts w:ascii="Arial" w:hAnsi="Arial" w:cs="Arial"/>
          <w:sz w:val="10"/>
          <w:szCs w:val="10"/>
        </w:rPr>
      </w:pPr>
    </w:p>
    <w:p w14:paraId="1C32D10C" w14:textId="77777777" w:rsidR="00966142" w:rsidRPr="00E368D3" w:rsidRDefault="00966142" w:rsidP="00966142">
      <w:pPr>
        <w:rPr>
          <w:rFonts w:ascii="Arial" w:hAnsi="Arial" w:cs="Arial"/>
          <w:sz w:val="10"/>
          <w:szCs w:val="10"/>
        </w:rPr>
      </w:pPr>
    </w:p>
    <w:p w14:paraId="4CF0D1E2" w14:textId="77777777" w:rsidR="00966142" w:rsidRDefault="00966142" w:rsidP="00966142">
      <w:pPr>
        <w:rPr>
          <w:rFonts w:ascii="Arial" w:hAnsi="Arial" w:cs="Arial"/>
        </w:rPr>
      </w:pPr>
    </w:p>
    <w:p w14:paraId="4DB0ACCF" w14:textId="77777777" w:rsidR="00966142" w:rsidRDefault="00966142" w:rsidP="00966142">
      <w:pPr>
        <w:rPr>
          <w:rFonts w:ascii="Arial" w:hAnsi="Arial" w:cs="Arial"/>
        </w:rPr>
      </w:pPr>
    </w:p>
    <w:p w14:paraId="06804433" w14:textId="77777777" w:rsidR="00966142" w:rsidRDefault="00966142" w:rsidP="00966142">
      <w:pPr>
        <w:rPr>
          <w:rFonts w:ascii="Arial" w:hAnsi="Arial" w:cs="Arial"/>
        </w:rPr>
      </w:pPr>
    </w:p>
    <w:p w14:paraId="01C5154C" w14:textId="77777777" w:rsidR="00966142" w:rsidRDefault="00966142" w:rsidP="00966142">
      <w:pPr>
        <w:rPr>
          <w:rFonts w:ascii="Arial" w:hAnsi="Arial" w:cs="Arial"/>
        </w:rPr>
      </w:pPr>
    </w:p>
    <w:p w14:paraId="648A6CE8" w14:textId="77777777" w:rsidR="00966142" w:rsidRDefault="00966142" w:rsidP="00966142">
      <w:pPr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De Acordo: __________________________________    </w:t>
      </w:r>
    </w:p>
    <w:p w14:paraId="2D80FF49" w14:textId="77777777" w:rsidR="00966142" w:rsidRPr="00FD0797" w:rsidRDefault="00966142" w:rsidP="00966142">
      <w:pPr>
        <w:ind w:left="1416" w:firstLine="708"/>
        <w:rPr>
          <w:rFonts w:ascii="Arial" w:hAnsi="Arial" w:cs="Arial"/>
        </w:rPr>
      </w:pPr>
      <w:r w:rsidRPr="00FD0797">
        <w:rPr>
          <w:rFonts w:ascii="Arial" w:hAnsi="Arial" w:cs="Arial"/>
        </w:rPr>
        <w:t>Assinatura do Orientador</w:t>
      </w:r>
    </w:p>
    <w:p w14:paraId="42859342" w14:textId="77777777" w:rsidR="001A7ED6" w:rsidRPr="0026716D" w:rsidRDefault="001A7ED6" w:rsidP="00966142">
      <w:pPr>
        <w:pStyle w:val="Standard"/>
      </w:pPr>
    </w:p>
    <w:sectPr w:rsidR="001A7ED6" w:rsidRPr="0026716D" w:rsidSect="0026716D">
      <w:headerReference w:type="default" r:id="rId12"/>
      <w:footerReference w:type="default" r:id="rId13"/>
      <w:pgSz w:w="11907" w:h="16840" w:code="9"/>
      <w:pgMar w:top="1418" w:right="1134" w:bottom="1418" w:left="1276" w:header="851" w:footer="113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D1DE3E" w14:textId="77777777" w:rsidR="00371BD5" w:rsidRDefault="00371BD5">
      <w:r>
        <w:separator/>
      </w:r>
    </w:p>
  </w:endnote>
  <w:endnote w:type="continuationSeparator" w:id="0">
    <w:p w14:paraId="7D34B39E" w14:textId="77777777" w:rsidR="00371BD5" w:rsidRDefault="00371B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F973BD" w14:textId="77777777" w:rsidR="003C42C3" w:rsidRDefault="00C43CDD">
    <w:pPr>
      <w:pStyle w:val="Footer"/>
      <w:rPr>
        <w:sz w:val="10"/>
      </w:rPr>
    </w:pPr>
    <w:r>
      <w:rPr>
        <w:noProof/>
        <w:sz w:val="10"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DA4CC0B" wp14:editId="263484AF">
              <wp:simplePos x="0" y="0"/>
              <wp:positionH relativeFrom="column">
                <wp:posOffset>0</wp:posOffset>
              </wp:positionH>
              <wp:positionV relativeFrom="paragraph">
                <wp:posOffset>23495</wp:posOffset>
              </wp:positionV>
              <wp:extent cx="5715000" cy="0"/>
              <wp:effectExtent l="19050" t="23495" r="19050" b="24130"/>
              <wp:wrapNone/>
              <wp:docPr id="4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FFC2432"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5pt" to="450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" strokeweight="3pt">
              <v:stroke linestyle="thinThin"/>
            </v:line>
          </w:pict>
        </mc:Fallback>
      </mc:AlternateContent>
    </w:r>
  </w:p>
  <w:p w14:paraId="45DA082E" w14:textId="77777777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Rua Dom Manoel de Medeiros, s/n – Dois Irmãos – CEP 52171-900 – Recife PE</w:t>
    </w:r>
  </w:p>
  <w:p w14:paraId="5878A37A" w14:textId="74C09FDD" w:rsidR="003C42C3" w:rsidRDefault="003C42C3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>Fone: (81) 33</w:t>
    </w:r>
    <w:r w:rsidR="00AA1DE6">
      <w:rPr>
        <w:rFonts w:ascii="Arial" w:hAnsi="Arial" w:cs="Arial"/>
      </w:rPr>
      <w:t>20</w:t>
    </w:r>
    <w:r>
      <w:rPr>
        <w:rFonts w:ascii="Arial" w:hAnsi="Arial" w:cs="Arial"/>
      </w:rPr>
      <w:t>-</w:t>
    </w:r>
    <w:r w:rsidR="002B61AA">
      <w:rPr>
        <w:rFonts w:ascii="Arial" w:hAnsi="Arial" w:cs="Arial"/>
      </w:rPr>
      <w:t>5434</w:t>
    </w:r>
    <w:r>
      <w:rPr>
        <w:rFonts w:ascii="Arial" w:hAnsi="Arial" w:cs="Arial"/>
      </w:rPr>
      <w:t xml:space="preserve">/ E-mail: </w:t>
    </w:r>
    <w:r w:rsidR="002B61AA">
      <w:rPr>
        <w:rFonts w:ascii="Arial" w:hAnsi="Arial" w:cs="Arial"/>
      </w:rPr>
      <w:t>profmat.ufrpe@gmail.com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124A59" w14:textId="77777777" w:rsidR="00371BD5" w:rsidRDefault="00371BD5">
      <w:r>
        <w:separator/>
      </w:r>
    </w:p>
  </w:footnote>
  <w:footnote w:type="continuationSeparator" w:id="0">
    <w:p w14:paraId="35AE85E0" w14:textId="77777777" w:rsidR="00371BD5" w:rsidRDefault="00371B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025A61" w14:textId="77777777" w:rsidR="003C42C3" w:rsidRDefault="003C42C3">
    <w:pPr>
      <w:pStyle w:val="Header"/>
    </w:pPr>
  </w:p>
  <w:p w14:paraId="2B520485" w14:textId="77777777" w:rsidR="003C42C3" w:rsidRDefault="003C42C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C033F"/>
    <w:multiLevelType w:val="hybridMultilevel"/>
    <w:tmpl w:val="9BFC8768"/>
    <w:lvl w:ilvl="0" w:tplc="041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8B02451"/>
    <w:multiLevelType w:val="hybridMultilevel"/>
    <w:tmpl w:val="C99AC9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CFB5FBB"/>
    <w:multiLevelType w:val="multilevel"/>
    <w:tmpl w:val="874E59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316A4B"/>
    <w:multiLevelType w:val="multilevel"/>
    <w:tmpl w:val="F95AB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321029"/>
    <w:multiLevelType w:val="multilevel"/>
    <w:tmpl w:val="6DE8E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C25C5D"/>
    <w:multiLevelType w:val="multilevel"/>
    <w:tmpl w:val="5EBA8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232311E"/>
    <w:multiLevelType w:val="hybridMultilevel"/>
    <w:tmpl w:val="18B2DEA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726E26BB"/>
    <w:multiLevelType w:val="hybridMultilevel"/>
    <w:tmpl w:val="CE62222C"/>
    <w:lvl w:ilvl="0" w:tplc="0416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abstractNum w:abstractNumId="8">
    <w:nsid w:val="7B571E04"/>
    <w:multiLevelType w:val="hybridMultilevel"/>
    <w:tmpl w:val="647C6BB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D2"/>
    <w:rsid w:val="00000471"/>
    <w:rsid w:val="00010913"/>
    <w:rsid w:val="00020205"/>
    <w:rsid w:val="00023DE1"/>
    <w:rsid w:val="00035270"/>
    <w:rsid w:val="000363C7"/>
    <w:rsid w:val="00044D74"/>
    <w:rsid w:val="0005061F"/>
    <w:rsid w:val="0006167C"/>
    <w:rsid w:val="000654BA"/>
    <w:rsid w:val="00071E4B"/>
    <w:rsid w:val="000728CC"/>
    <w:rsid w:val="00074535"/>
    <w:rsid w:val="000829BF"/>
    <w:rsid w:val="00091A37"/>
    <w:rsid w:val="000A64B3"/>
    <w:rsid w:val="000C03CF"/>
    <w:rsid w:val="000C0D77"/>
    <w:rsid w:val="000C20F1"/>
    <w:rsid w:val="000C6A67"/>
    <w:rsid w:val="000D241B"/>
    <w:rsid w:val="000D62A7"/>
    <w:rsid w:val="000E0807"/>
    <w:rsid w:val="000F1EBF"/>
    <w:rsid w:val="000F2495"/>
    <w:rsid w:val="000F4DA8"/>
    <w:rsid w:val="000F57F5"/>
    <w:rsid w:val="000F5918"/>
    <w:rsid w:val="000F75BF"/>
    <w:rsid w:val="00110FE8"/>
    <w:rsid w:val="00111D83"/>
    <w:rsid w:val="00135CDA"/>
    <w:rsid w:val="001515F4"/>
    <w:rsid w:val="0015381D"/>
    <w:rsid w:val="00162211"/>
    <w:rsid w:val="00162B43"/>
    <w:rsid w:val="00174954"/>
    <w:rsid w:val="00181077"/>
    <w:rsid w:val="00190F5B"/>
    <w:rsid w:val="00191C87"/>
    <w:rsid w:val="0019203D"/>
    <w:rsid w:val="001A7ED6"/>
    <w:rsid w:val="001B35F6"/>
    <w:rsid w:val="001B789A"/>
    <w:rsid w:val="001C0786"/>
    <w:rsid w:val="001C5391"/>
    <w:rsid w:val="001D0329"/>
    <w:rsid w:val="001D2369"/>
    <w:rsid w:val="001D4E8F"/>
    <w:rsid w:val="001E15D2"/>
    <w:rsid w:val="001E4BFE"/>
    <w:rsid w:val="001F4D86"/>
    <w:rsid w:val="002007D6"/>
    <w:rsid w:val="002058A4"/>
    <w:rsid w:val="00207179"/>
    <w:rsid w:val="00210A77"/>
    <w:rsid w:val="002135DC"/>
    <w:rsid w:val="00216055"/>
    <w:rsid w:val="00217E5C"/>
    <w:rsid w:val="00226240"/>
    <w:rsid w:val="00261FA2"/>
    <w:rsid w:val="00264CE6"/>
    <w:rsid w:val="0026716D"/>
    <w:rsid w:val="002672BD"/>
    <w:rsid w:val="00272D13"/>
    <w:rsid w:val="00273736"/>
    <w:rsid w:val="00274961"/>
    <w:rsid w:val="00276032"/>
    <w:rsid w:val="00280C9E"/>
    <w:rsid w:val="00296A7D"/>
    <w:rsid w:val="00297273"/>
    <w:rsid w:val="002A252F"/>
    <w:rsid w:val="002B202F"/>
    <w:rsid w:val="002B2165"/>
    <w:rsid w:val="002B49F2"/>
    <w:rsid w:val="002B61AA"/>
    <w:rsid w:val="002B7513"/>
    <w:rsid w:val="002D58D3"/>
    <w:rsid w:val="002F36AC"/>
    <w:rsid w:val="00302BD8"/>
    <w:rsid w:val="0030697B"/>
    <w:rsid w:val="00306F6F"/>
    <w:rsid w:val="0031614A"/>
    <w:rsid w:val="00323FBB"/>
    <w:rsid w:val="00324ECC"/>
    <w:rsid w:val="00336B39"/>
    <w:rsid w:val="00347557"/>
    <w:rsid w:val="00351714"/>
    <w:rsid w:val="00364375"/>
    <w:rsid w:val="00371BD5"/>
    <w:rsid w:val="00372D32"/>
    <w:rsid w:val="00385A8C"/>
    <w:rsid w:val="00386D6E"/>
    <w:rsid w:val="00386ED5"/>
    <w:rsid w:val="00395395"/>
    <w:rsid w:val="003A14FC"/>
    <w:rsid w:val="003B2C0F"/>
    <w:rsid w:val="003B57FA"/>
    <w:rsid w:val="003C055D"/>
    <w:rsid w:val="003C2C11"/>
    <w:rsid w:val="003C42C3"/>
    <w:rsid w:val="003C5908"/>
    <w:rsid w:val="003D3E7E"/>
    <w:rsid w:val="003E14A9"/>
    <w:rsid w:val="003E2C79"/>
    <w:rsid w:val="003E4EC2"/>
    <w:rsid w:val="003F4F91"/>
    <w:rsid w:val="004004A0"/>
    <w:rsid w:val="00400D21"/>
    <w:rsid w:val="00403C82"/>
    <w:rsid w:val="004171B4"/>
    <w:rsid w:val="00417BE4"/>
    <w:rsid w:val="00423C5E"/>
    <w:rsid w:val="00424A97"/>
    <w:rsid w:val="00426427"/>
    <w:rsid w:val="0043545E"/>
    <w:rsid w:val="00435B97"/>
    <w:rsid w:val="004362FA"/>
    <w:rsid w:val="0043752B"/>
    <w:rsid w:val="004426FA"/>
    <w:rsid w:val="004465BA"/>
    <w:rsid w:val="00452E41"/>
    <w:rsid w:val="0045405E"/>
    <w:rsid w:val="00454AE1"/>
    <w:rsid w:val="00462326"/>
    <w:rsid w:val="004714C4"/>
    <w:rsid w:val="00476BE4"/>
    <w:rsid w:val="004777AA"/>
    <w:rsid w:val="004834D9"/>
    <w:rsid w:val="00483980"/>
    <w:rsid w:val="00485264"/>
    <w:rsid w:val="004875FA"/>
    <w:rsid w:val="004C119B"/>
    <w:rsid w:val="004C407B"/>
    <w:rsid w:val="004E37B8"/>
    <w:rsid w:val="004F5892"/>
    <w:rsid w:val="004F6E92"/>
    <w:rsid w:val="00505080"/>
    <w:rsid w:val="0050753E"/>
    <w:rsid w:val="00516B2F"/>
    <w:rsid w:val="00523308"/>
    <w:rsid w:val="005445F2"/>
    <w:rsid w:val="0055457A"/>
    <w:rsid w:val="00555062"/>
    <w:rsid w:val="00555A82"/>
    <w:rsid w:val="0056163E"/>
    <w:rsid w:val="005722F6"/>
    <w:rsid w:val="005773F8"/>
    <w:rsid w:val="00591F2B"/>
    <w:rsid w:val="00595694"/>
    <w:rsid w:val="00596D9E"/>
    <w:rsid w:val="005A43DE"/>
    <w:rsid w:val="005C4826"/>
    <w:rsid w:val="005D31F3"/>
    <w:rsid w:val="005E32CF"/>
    <w:rsid w:val="005E4B1D"/>
    <w:rsid w:val="00610053"/>
    <w:rsid w:val="0062165A"/>
    <w:rsid w:val="006228D0"/>
    <w:rsid w:val="006346E2"/>
    <w:rsid w:val="00634787"/>
    <w:rsid w:val="00637219"/>
    <w:rsid w:val="0065274F"/>
    <w:rsid w:val="006661B5"/>
    <w:rsid w:val="00675B96"/>
    <w:rsid w:val="00697DE6"/>
    <w:rsid w:val="006A52A4"/>
    <w:rsid w:val="006A7088"/>
    <w:rsid w:val="006B6B59"/>
    <w:rsid w:val="006C6888"/>
    <w:rsid w:val="006C6E85"/>
    <w:rsid w:val="006C7E69"/>
    <w:rsid w:val="006D55A9"/>
    <w:rsid w:val="006E0046"/>
    <w:rsid w:val="006E36DD"/>
    <w:rsid w:val="006F18AB"/>
    <w:rsid w:val="006F2B8F"/>
    <w:rsid w:val="006F353E"/>
    <w:rsid w:val="006F7975"/>
    <w:rsid w:val="006F7D4B"/>
    <w:rsid w:val="00716C8D"/>
    <w:rsid w:val="00722CB2"/>
    <w:rsid w:val="00737F4B"/>
    <w:rsid w:val="00763EC0"/>
    <w:rsid w:val="00780AAE"/>
    <w:rsid w:val="00785566"/>
    <w:rsid w:val="0078571A"/>
    <w:rsid w:val="0078614F"/>
    <w:rsid w:val="00790498"/>
    <w:rsid w:val="00797FAC"/>
    <w:rsid w:val="007A28F4"/>
    <w:rsid w:val="007A5BAE"/>
    <w:rsid w:val="007B14FF"/>
    <w:rsid w:val="007B1604"/>
    <w:rsid w:val="007B7B51"/>
    <w:rsid w:val="007C5115"/>
    <w:rsid w:val="007D45BB"/>
    <w:rsid w:val="007E2B2B"/>
    <w:rsid w:val="007E39C1"/>
    <w:rsid w:val="007E4808"/>
    <w:rsid w:val="007E5CBB"/>
    <w:rsid w:val="007F3015"/>
    <w:rsid w:val="007F4C1F"/>
    <w:rsid w:val="00801E1A"/>
    <w:rsid w:val="008027B2"/>
    <w:rsid w:val="00803B0C"/>
    <w:rsid w:val="008127EF"/>
    <w:rsid w:val="008221B4"/>
    <w:rsid w:val="008260D6"/>
    <w:rsid w:val="00831D14"/>
    <w:rsid w:val="00852C59"/>
    <w:rsid w:val="00860B5B"/>
    <w:rsid w:val="00877077"/>
    <w:rsid w:val="00881944"/>
    <w:rsid w:val="0088285C"/>
    <w:rsid w:val="008867BA"/>
    <w:rsid w:val="00887757"/>
    <w:rsid w:val="008A7598"/>
    <w:rsid w:val="008C2EC9"/>
    <w:rsid w:val="008E76AA"/>
    <w:rsid w:val="008F07C7"/>
    <w:rsid w:val="008F3332"/>
    <w:rsid w:val="008F39DD"/>
    <w:rsid w:val="008F723B"/>
    <w:rsid w:val="00900437"/>
    <w:rsid w:val="00902C62"/>
    <w:rsid w:val="00904EDA"/>
    <w:rsid w:val="009072CE"/>
    <w:rsid w:val="0091039B"/>
    <w:rsid w:val="00916797"/>
    <w:rsid w:val="0091790D"/>
    <w:rsid w:val="00920965"/>
    <w:rsid w:val="00924318"/>
    <w:rsid w:val="009345E3"/>
    <w:rsid w:val="00945946"/>
    <w:rsid w:val="00966142"/>
    <w:rsid w:val="0096673A"/>
    <w:rsid w:val="00966D83"/>
    <w:rsid w:val="009676C6"/>
    <w:rsid w:val="009747A0"/>
    <w:rsid w:val="009862D3"/>
    <w:rsid w:val="00993016"/>
    <w:rsid w:val="009A0873"/>
    <w:rsid w:val="009A635A"/>
    <w:rsid w:val="009B01B2"/>
    <w:rsid w:val="009B347A"/>
    <w:rsid w:val="009B79AC"/>
    <w:rsid w:val="009D2F00"/>
    <w:rsid w:val="009D442B"/>
    <w:rsid w:val="009D4B35"/>
    <w:rsid w:val="009F610D"/>
    <w:rsid w:val="009F7B65"/>
    <w:rsid w:val="00A05D8C"/>
    <w:rsid w:val="00A16536"/>
    <w:rsid w:val="00A22216"/>
    <w:rsid w:val="00A3751B"/>
    <w:rsid w:val="00A60E26"/>
    <w:rsid w:val="00A74813"/>
    <w:rsid w:val="00A803E9"/>
    <w:rsid w:val="00A8288B"/>
    <w:rsid w:val="00A86F5A"/>
    <w:rsid w:val="00A907F7"/>
    <w:rsid w:val="00A97940"/>
    <w:rsid w:val="00AA1DE6"/>
    <w:rsid w:val="00AC442E"/>
    <w:rsid w:val="00AD4D93"/>
    <w:rsid w:val="00AD5B0E"/>
    <w:rsid w:val="00AE5874"/>
    <w:rsid w:val="00AF1293"/>
    <w:rsid w:val="00AF28D1"/>
    <w:rsid w:val="00AF6464"/>
    <w:rsid w:val="00B0284A"/>
    <w:rsid w:val="00B02F05"/>
    <w:rsid w:val="00B05F9D"/>
    <w:rsid w:val="00B07184"/>
    <w:rsid w:val="00B22CB1"/>
    <w:rsid w:val="00B275BB"/>
    <w:rsid w:val="00B3267E"/>
    <w:rsid w:val="00B40121"/>
    <w:rsid w:val="00B4248D"/>
    <w:rsid w:val="00B55598"/>
    <w:rsid w:val="00B6591E"/>
    <w:rsid w:val="00B755E5"/>
    <w:rsid w:val="00B7613E"/>
    <w:rsid w:val="00B845B4"/>
    <w:rsid w:val="00B8649B"/>
    <w:rsid w:val="00BA5AF2"/>
    <w:rsid w:val="00BB0AEF"/>
    <w:rsid w:val="00BB3649"/>
    <w:rsid w:val="00BC14DC"/>
    <w:rsid w:val="00BC57A8"/>
    <w:rsid w:val="00BD6766"/>
    <w:rsid w:val="00BE1D1A"/>
    <w:rsid w:val="00BF190B"/>
    <w:rsid w:val="00BF5E46"/>
    <w:rsid w:val="00BF69BA"/>
    <w:rsid w:val="00C1246C"/>
    <w:rsid w:val="00C12D08"/>
    <w:rsid w:val="00C31938"/>
    <w:rsid w:val="00C33633"/>
    <w:rsid w:val="00C33757"/>
    <w:rsid w:val="00C351F8"/>
    <w:rsid w:val="00C43CDD"/>
    <w:rsid w:val="00C54D58"/>
    <w:rsid w:val="00C66C1E"/>
    <w:rsid w:val="00C740CA"/>
    <w:rsid w:val="00C74EC2"/>
    <w:rsid w:val="00C84214"/>
    <w:rsid w:val="00C84C72"/>
    <w:rsid w:val="00C8548B"/>
    <w:rsid w:val="00C939C0"/>
    <w:rsid w:val="00CA3DAF"/>
    <w:rsid w:val="00CA40D7"/>
    <w:rsid w:val="00CB0B3D"/>
    <w:rsid w:val="00CB0F43"/>
    <w:rsid w:val="00CB34C7"/>
    <w:rsid w:val="00CC7E94"/>
    <w:rsid w:val="00CD077B"/>
    <w:rsid w:val="00CE7808"/>
    <w:rsid w:val="00CF2268"/>
    <w:rsid w:val="00CF5D8D"/>
    <w:rsid w:val="00D04D57"/>
    <w:rsid w:val="00D069FB"/>
    <w:rsid w:val="00D11761"/>
    <w:rsid w:val="00D144D9"/>
    <w:rsid w:val="00D23ACA"/>
    <w:rsid w:val="00D335D5"/>
    <w:rsid w:val="00D3609F"/>
    <w:rsid w:val="00D36D63"/>
    <w:rsid w:val="00D4706E"/>
    <w:rsid w:val="00D6039A"/>
    <w:rsid w:val="00D72D73"/>
    <w:rsid w:val="00D7308B"/>
    <w:rsid w:val="00D74CE2"/>
    <w:rsid w:val="00D87979"/>
    <w:rsid w:val="00D87ECD"/>
    <w:rsid w:val="00D92339"/>
    <w:rsid w:val="00DB51B3"/>
    <w:rsid w:val="00DC01B8"/>
    <w:rsid w:val="00DC3454"/>
    <w:rsid w:val="00DE2C79"/>
    <w:rsid w:val="00DE4B76"/>
    <w:rsid w:val="00DE5D52"/>
    <w:rsid w:val="00DF2D1F"/>
    <w:rsid w:val="00DF5723"/>
    <w:rsid w:val="00E1651A"/>
    <w:rsid w:val="00E226C6"/>
    <w:rsid w:val="00E23593"/>
    <w:rsid w:val="00E255ED"/>
    <w:rsid w:val="00E30B54"/>
    <w:rsid w:val="00E321DF"/>
    <w:rsid w:val="00E329B1"/>
    <w:rsid w:val="00E3784F"/>
    <w:rsid w:val="00E55CA4"/>
    <w:rsid w:val="00E659C6"/>
    <w:rsid w:val="00E6740B"/>
    <w:rsid w:val="00E971BB"/>
    <w:rsid w:val="00EA1E26"/>
    <w:rsid w:val="00EA54E2"/>
    <w:rsid w:val="00EC76CC"/>
    <w:rsid w:val="00EF233B"/>
    <w:rsid w:val="00EF5641"/>
    <w:rsid w:val="00EF6DD3"/>
    <w:rsid w:val="00EF7C5C"/>
    <w:rsid w:val="00F01481"/>
    <w:rsid w:val="00F06765"/>
    <w:rsid w:val="00F156BA"/>
    <w:rsid w:val="00F15E49"/>
    <w:rsid w:val="00F17F35"/>
    <w:rsid w:val="00F45BE9"/>
    <w:rsid w:val="00F46661"/>
    <w:rsid w:val="00F50CF8"/>
    <w:rsid w:val="00F5661F"/>
    <w:rsid w:val="00F6071E"/>
    <w:rsid w:val="00F6394C"/>
    <w:rsid w:val="00F7419E"/>
    <w:rsid w:val="00F77BA8"/>
    <w:rsid w:val="00F93714"/>
    <w:rsid w:val="00F94865"/>
    <w:rsid w:val="00FD12D2"/>
    <w:rsid w:val="00FD3223"/>
    <w:rsid w:val="00FD4A22"/>
    <w:rsid w:val="00FE1454"/>
    <w:rsid w:val="00FF3130"/>
    <w:rsid w:val="00FF3960"/>
    <w:rsid w:val="00FF7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3DC15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94"/>
  </w:style>
  <w:style w:type="paragraph" w:styleId="Heading1">
    <w:name w:val="heading 1"/>
    <w:basedOn w:val="Normal"/>
    <w:next w:val="Normal"/>
    <w:qFormat/>
    <w:rsid w:val="00020205"/>
    <w:pPr>
      <w:keepNext/>
      <w:jc w:val="center"/>
      <w:outlineLvl w:val="0"/>
    </w:pPr>
    <w:rPr>
      <w:rFonts w:ascii="Arial" w:hAnsi="Arial" w:cs="Arial"/>
      <w:b/>
      <w:bCs/>
      <w:sz w:val="26"/>
      <w:szCs w:val="18"/>
    </w:rPr>
  </w:style>
  <w:style w:type="paragraph" w:styleId="Heading3">
    <w:name w:val="heading 3"/>
    <w:basedOn w:val="Normal"/>
    <w:next w:val="Normal"/>
    <w:qFormat/>
    <w:rsid w:val="00020205"/>
    <w:pPr>
      <w:keepNext/>
      <w:jc w:val="right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877077"/>
    <w:pPr>
      <w:keepNext/>
      <w:jc w:val="center"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20205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020205"/>
    <w:pPr>
      <w:tabs>
        <w:tab w:val="center" w:pos="4419"/>
        <w:tab w:val="right" w:pos="8838"/>
      </w:tabs>
    </w:pPr>
  </w:style>
  <w:style w:type="paragraph" w:styleId="BodyText">
    <w:name w:val="Body Text"/>
    <w:basedOn w:val="Normal"/>
    <w:rsid w:val="00020205"/>
    <w:pPr>
      <w:jc w:val="both"/>
    </w:pPr>
    <w:rPr>
      <w:sz w:val="28"/>
    </w:rPr>
  </w:style>
  <w:style w:type="character" w:styleId="Hyperlink">
    <w:name w:val="Hyperlink"/>
    <w:rsid w:val="004426FA"/>
    <w:rPr>
      <w:color w:val="0000FF"/>
      <w:u w:val="single"/>
    </w:rPr>
  </w:style>
  <w:style w:type="character" w:styleId="HTMLTypewriter">
    <w:name w:val="HTML Typewriter"/>
    <w:rsid w:val="004426FA"/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rsid w:val="009D4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4Char">
    <w:name w:val="Heading 4 Char"/>
    <w:basedOn w:val="DefaultParagraphFont"/>
    <w:link w:val="Heading4"/>
    <w:rsid w:val="00877077"/>
    <w:rPr>
      <w:b/>
      <w:sz w:val="22"/>
    </w:rPr>
  </w:style>
  <w:style w:type="paragraph" w:styleId="ListParagraph">
    <w:name w:val="List Paragraph"/>
    <w:basedOn w:val="Normal"/>
    <w:qFormat/>
    <w:rsid w:val="00D11761"/>
    <w:pPr>
      <w:ind w:left="720"/>
      <w:contextualSpacing/>
    </w:pPr>
  </w:style>
  <w:style w:type="paragraph" w:customStyle="1" w:styleId="Standard">
    <w:name w:val="Standard"/>
    <w:rsid w:val="00162211"/>
    <w:pPr>
      <w:suppressAutoHyphens/>
      <w:autoSpaceDN w:val="0"/>
      <w:textAlignment w:val="baseline"/>
    </w:pPr>
    <w:rPr>
      <w:kern w:val="3"/>
    </w:rPr>
  </w:style>
  <w:style w:type="paragraph" w:styleId="PlainText">
    <w:name w:val="Plain Text"/>
    <w:basedOn w:val="Normal"/>
    <w:link w:val="PlainTextChar"/>
    <w:rsid w:val="00162211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basedOn w:val="DefaultParagraphFont"/>
    <w:link w:val="PlainText"/>
    <w:rsid w:val="00162211"/>
    <w:rPr>
      <w:rFonts w:ascii="Courier New" w:hAnsi="Courier New" w:cs="Courier New"/>
    </w:rPr>
  </w:style>
  <w:style w:type="paragraph" w:styleId="NoSpacing">
    <w:name w:val="No Spacing"/>
    <w:rsid w:val="003E2C79"/>
    <w:pPr>
      <w:suppressAutoHyphens/>
      <w:spacing w:line="100" w:lineRule="atLeast"/>
    </w:pPr>
    <w:rPr>
      <w:rFonts w:ascii="Calibri" w:eastAsia="SimSun" w:hAnsi="Calibr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6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jpe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cretaria\Dados%20de%20aplicativos\Microsoft\Modelos\Timbre%20Deinf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D615D-120C-E841-A8E0-E9945BBE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\Documents and Settings\Secretaria\Dados de aplicativos\Microsoft\Modelos\Timbre Deinfo.dot</Template>
  <TotalTime>0</TotalTime>
  <Pages>1</Pages>
  <Words>116</Words>
  <Characters>666</Characters>
  <Application>Microsoft Macintosh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Recife-PE, 06 de junho de 2005</vt:lpstr>
    </vt:vector>
  </TitlesOfParts>
  <Company>UFRPE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Recife-PE, 06 de junho de 2005</dc:title>
  <dc:creator>Biometria</dc:creator>
  <cp:lastModifiedBy>Anete Soares Cavalcanti</cp:lastModifiedBy>
  <cp:revision>2</cp:revision>
  <cp:lastPrinted>2018-04-10T18:39:00Z</cp:lastPrinted>
  <dcterms:created xsi:type="dcterms:W3CDTF">2018-04-11T12:35:00Z</dcterms:created>
  <dcterms:modified xsi:type="dcterms:W3CDTF">2018-04-11T12:35:00Z</dcterms:modified>
</cp:coreProperties>
</file>