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174E1BD" w14:textId="77777777" w:rsidR="00110FE8" w:rsidRPr="00BD2594" w:rsidRDefault="00110FE8" w:rsidP="00110FE8">
      <w:pPr>
        <w:pStyle w:val="NoSpacing"/>
        <w:jc w:val="both"/>
        <w:rPr>
          <w:rFonts w:ascii="Arial" w:hAnsi="Arial"/>
          <w:b/>
          <w:sz w:val="20"/>
          <w:szCs w:val="20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110FE8" w:rsidRPr="00BD2594" w14:paraId="55618F85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4F617" w14:textId="77777777" w:rsidR="00110FE8" w:rsidRPr="00BD2594" w:rsidRDefault="00110FE8" w:rsidP="00982B00">
            <w:pPr>
              <w:pStyle w:val="NoSpacing"/>
              <w:jc w:val="center"/>
              <w:rPr>
                <w:rFonts w:ascii="Arial" w:hAnsi="Arial"/>
                <w:sz w:val="20"/>
                <w:szCs w:val="20"/>
              </w:rPr>
            </w:pPr>
            <w:r w:rsidRPr="00BD2594">
              <w:rPr>
                <w:rFonts w:ascii="Arial" w:hAnsi="Arial"/>
                <w:sz w:val="20"/>
                <w:szCs w:val="20"/>
              </w:rPr>
              <w:t>SOLICITAÇÃO DE MUDANÇA DE ORIENTADOR</w:t>
            </w:r>
          </w:p>
        </w:tc>
      </w:tr>
    </w:tbl>
    <w:p w14:paraId="1ACBBFE1" w14:textId="77777777" w:rsidR="00110FE8" w:rsidRPr="00BD2594" w:rsidRDefault="00110FE8" w:rsidP="00110FE8">
      <w:pPr>
        <w:pStyle w:val="NoSpacing"/>
        <w:jc w:val="both"/>
        <w:rPr>
          <w:rFonts w:ascii="Arial" w:hAnsi="Arial"/>
          <w:sz w:val="20"/>
          <w:szCs w:val="20"/>
        </w:rPr>
      </w:pPr>
    </w:p>
    <w:p w14:paraId="158CD70F" w14:textId="77777777" w:rsidR="00110FE8" w:rsidRPr="00BD2594" w:rsidRDefault="00110FE8" w:rsidP="00110FE8">
      <w:pPr>
        <w:pStyle w:val="NoSpacing"/>
        <w:jc w:val="both"/>
        <w:rPr>
          <w:rFonts w:ascii="Arial" w:hAnsi="Arial"/>
          <w:sz w:val="20"/>
          <w:szCs w:val="20"/>
        </w:rPr>
      </w:pPr>
    </w:p>
    <w:p w14:paraId="57231664" w14:textId="77777777" w:rsidR="00110FE8" w:rsidRPr="00BD2594" w:rsidRDefault="00110FE8" w:rsidP="00110FE8">
      <w:pPr>
        <w:pStyle w:val="NoSpacing"/>
        <w:jc w:val="both"/>
        <w:rPr>
          <w:rFonts w:ascii="Arial" w:hAnsi="Arial"/>
          <w:sz w:val="20"/>
          <w:szCs w:val="20"/>
        </w:rPr>
      </w:pPr>
      <w:r w:rsidRPr="00BD2594">
        <w:rPr>
          <w:rFonts w:ascii="Arial" w:hAnsi="Arial"/>
          <w:sz w:val="20"/>
          <w:szCs w:val="20"/>
        </w:rPr>
        <w:t>À Coordena</w:t>
      </w:r>
      <w:r>
        <w:rPr>
          <w:rFonts w:ascii="Arial" w:hAnsi="Arial"/>
          <w:sz w:val="20"/>
          <w:szCs w:val="20"/>
        </w:rPr>
        <w:t>ção</w:t>
      </w:r>
      <w:r w:rsidRPr="00BD2594">
        <w:rPr>
          <w:rFonts w:ascii="Arial" w:hAnsi="Arial"/>
          <w:sz w:val="20"/>
          <w:szCs w:val="20"/>
        </w:rPr>
        <w:t xml:space="preserve"> do PROFMAT – UFRPE.</w:t>
      </w:r>
    </w:p>
    <w:p w14:paraId="781EE027" w14:textId="77777777" w:rsidR="00110FE8" w:rsidRPr="00BD2594" w:rsidRDefault="00110FE8" w:rsidP="00110FE8">
      <w:pPr>
        <w:pStyle w:val="NoSpacing"/>
        <w:rPr>
          <w:rFonts w:ascii="Arial" w:hAnsi="Arial"/>
          <w:sz w:val="20"/>
          <w:szCs w:val="20"/>
        </w:rPr>
      </w:pPr>
    </w:p>
    <w:p w14:paraId="538A329A" w14:textId="77777777" w:rsidR="00110FE8" w:rsidRPr="00BD2594" w:rsidRDefault="00110FE8" w:rsidP="00110FE8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</w:t>
      </w:r>
      <w:r w:rsidRPr="00BD2594">
        <w:rPr>
          <w:rFonts w:ascii="Arial" w:hAnsi="Arial"/>
          <w:sz w:val="20"/>
          <w:szCs w:val="20"/>
        </w:rPr>
        <w:t xml:space="preserve">Eu,_____________________________________________CPF____________________; aluno(a) regularmente matriculado no Programa de Mestrado Profissional em Matemática em Rede Nacional – PROFMAT – na UFRPE, ingressante do ano de 20____, atualmente orientado(a) pelo (a) </w:t>
      </w:r>
      <w:proofErr w:type="spellStart"/>
      <w:r w:rsidRPr="00BD2594">
        <w:rPr>
          <w:rFonts w:ascii="Arial" w:hAnsi="Arial"/>
          <w:sz w:val="20"/>
          <w:szCs w:val="20"/>
        </w:rPr>
        <w:t>Prof</w:t>
      </w:r>
      <w:proofErr w:type="spellEnd"/>
      <w:r w:rsidRPr="00BD2594">
        <w:rPr>
          <w:rFonts w:ascii="Arial" w:hAnsi="Arial"/>
          <w:sz w:val="20"/>
          <w:szCs w:val="20"/>
        </w:rPr>
        <w:t xml:space="preserve">(ª). </w:t>
      </w:r>
      <w:proofErr w:type="spellStart"/>
      <w:r w:rsidRPr="00BD2594">
        <w:rPr>
          <w:rFonts w:ascii="Arial" w:hAnsi="Arial"/>
          <w:sz w:val="20"/>
          <w:szCs w:val="20"/>
        </w:rPr>
        <w:t>Dr</w:t>
      </w:r>
      <w:proofErr w:type="spellEnd"/>
      <w:r w:rsidRPr="00BD2594">
        <w:rPr>
          <w:rFonts w:ascii="Arial" w:hAnsi="Arial"/>
          <w:sz w:val="20"/>
          <w:szCs w:val="20"/>
        </w:rPr>
        <w:t>(ª) ____</w:t>
      </w:r>
      <w:r>
        <w:rPr>
          <w:rFonts w:ascii="Arial" w:hAnsi="Arial"/>
          <w:sz w:val="20"/>
          <w:szCs w:val="20"/>
        </w:rPr>
        <w:t>________________________________</w:t>
      </w:r>
      <w:r w:rsidRPr="00BD2594"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 xml:space="preserve"> </w:t>
      </w:r>
      <w:r w:rsidRPr="00BD2594">
        <w:rPr>
          <w:rFonts w:ascii="Arial" w:hAnsi="Arial"/>
          <w:sz w:val="20"/>
          <w:szCs w:val="20"/>
        </w:rPr>
        <w:t xml:space="preserve">venho, por meio deste, solicitar ao CCD a </w:t>
      </w:r>
      <w:r w:rsidRPr="00BD2594">
        <w:rPr>
          <w:rFonts w:ascii="Arial" w:hAnsi="Arial"/>
          <w:b/>
          <w:sz w:val="20"/>
          <w:szCs w:val="20"/>
        </w:rPr>
        <w:t>mudança de orientação</w:t>
      </w:r>
      <w:r w:rsidRPr="00BD2594">
        <w:rPr>
          <w:rFonts w:ascii="Arial" w:hAnsi="Arial"/>
          <w:sz w:val="20"/>
          <w:szCs w:val="20"/>
        </w:rPr>
        <w:t xml:space="preserve">, que passará a ser exercida pelo(a) </w:t>
      </w:r>
      <w:proofErr w:type="spellStart"/>
      <w:r w:rsidRPr="00BD2594">
        <w:rPr>
          <w:rFonts w:ascii="Arial" w:hAnsi="Arial"/>
          <w:sz w:val="20"/>
          <w:szCs w:val="20"/>
        </w:rPr>
        <w:t>Prof</w:t>
      </w:r>
      <w:proofErr w:type="spellEnd"/>
      <w:r w:rsidRPr="00BD2594">
        <w:rPr>
          <w:rFonts w:ascii="Arial" w:hAnsi="Arial"/>
          <w:sz w:val="20"/>
          <w:szCs w:val="20"/>
        </w:rPr>
        <w:t xml:space="preserve">(ª). </w:t>
      </w:r>
      <w:proofErr w:type="spellStart"/>
      <w:r w:rsidRPr="00BD2594">
        <w:rPr>
          <w:rFonts w:ascii="Arial" w:hAnsi="Arial"/>
          <w:sz w:val="20"/>
          <w:szCs w:val="20"/>
        </w:rPr>
        <w:t>Dr</w:t>
      </w:r>
      <w:proofErr w:type="spellEnd"/>
      <w:r w:rsidRPr="00BD2594">
        <w:rPr>
          <w:rFonts w:ascii="Arial" w:hAnsi="Arial"/>
          <w:sz w:val="20"/>
          <w:szCs w:val="20"/>
        </w:rPr>
        <w:t>(ª) ________________________________________________.</w:t>
      </w:r>
    </w:p>
    <w:p w14:paraId="77C4104A" w14:textId="77777777" w:rsidR="00110FE8" w:rsidRPr="00BD2594" w:rsidRDefault="00110FE8" w:rsidP="00110FE8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BD2594">
        <w:rPr>
          <w:rFonts w:ascii="Arial" w:hAnsi="Arial"/>
          <w:sz w:val="20"/>
          <w:szCs w:val="20"/>
        </w:rPr>
        <w:t xml:space="preserve">O motivo de minha solicitação deve-se a: </w:t>
      </w:r>
    </w:p>
    <w:p w14:paraId="37B1D8A0" w14:textId="73B47C61" w:rsidR="00110FE8" w:rsidRPr="00BD2594" w:rsidRDefault="00110FE8" w:rsidP="00110FE8">
      <w:pPr>
        <w:pStyle w:val="NoSpacing"/>
        <w:spacing w:line="360" w:lineRule="auto"/>
        <w:rPr>
          <w:rFonts w:ascii="Arial" w:hAnsi="Arial"/>
          <w:sz w:val="20"/>
          <w:szCs w:val="20"/>
        </w:rPr>
      </w:pPr>
      <w:r w:rsidRPr="00BD2594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_________________________</w:t>
      </w:r>
      <w:r>
        <w:rPr>
          <w:rFonts w:ascii="Arial" w:hAnsi="Arial"/>
          <w:sz w:val="20"/>
          <w:szCs w:val="20"/>
        </w:rPr>
        <w:t>___________________________________</w:t>
      </w:r>
      <w:r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>.</w:t>
      </w:r>
    </w:p>
    <w:p w14:paraId="3CD041C6" w14:textId="77777777" w:rsidR="00110FE8" w:rsidRPr="00BD2594" w:rsidRDefault="00110FE8" w:rsidP="00110FE8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</w:p>
    <w:p w14:paraId="1C7825FE" w14:textId="77777777" w:rsidR="00110FE8" w:rsidRPr="00BD2594" w:rsidRDefault="00110FE8" w:rsidP="00110FE8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BD2594">
        <w:rPr>
          <w:rFonts w:ascii="Arial" w:hAnsi="Arial"/>
          <w:sz w:val="20"/>
          <w:szCs w:val="20"/>
        </w:rPr>
        <w:t>Recife,______ de _______________ de ________.</w:t>
      </w:r>
    </w:p>
    <w:p w14:paraId="48564BAD" w14:textId="77777777" w:rsidR="00110FE8" w:rsidRPr="00BD2594" w:rsidRDefault="00110FE8" w:rsidP="00110FE8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</w:p>
    <w:p w14:paraId="31A213D9" w14:textId="77777777" w:rsidR="00110FE8" w:rsidRPr="00BD2594" w:rsidRDefault="00110FE8" w:rsidP="00110FE8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BD2594">
        <w:rPr>
          <w:rFonts w:ascii="Arial" w:hAnsi="Arial"/>
          <w:sz w:val="20"/>
          <w:szCs w:val="20"/>
        </w:rPr>
        <w:t>___________________________________</w:t>
      </w:r>
    </w:p>
    <w:p w14:paraId="31E04A2B" w14:textId="77777777" w:rsidR="00110FE8" w:rsidRPr="00BD2594" w:rsidRDefault="00110FE8" w:rsidP="00110FE8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BD2594">
        <w:rPr>
          <w:rFonts w:ascii="Arial" w:hAnsi="Arial"/>
          <w:sz w:val="20"/>
          <w:szCs w:val="20"/>
        </w:rPr>
        <w:t>Assinatura do Aluno Solicitante</w:t>
      </w:r>
    </w:p>
    <w:p w14:paraId="048A2167" w14:textId="77777777" w:rsidR="00110FE8" w:rsidRPr="00BD2594" w:rsidRDefault="00110FE8" w:rsidP="00110FE8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BD2594">
        <w:rPr>
          <w:rFonts w:ascii="Arial" w:hAnsi="Arial"/>
          <w:sz w:val="20"/>
          <w:szCs w:val="20"/>
        </w:rPr>
        <w:t>De acordo:</w:t>
      </w:r>
    </w:p>
    <w:p w14:paraId="42300E5C" w14:textId="77777777" w:rsidR="00110FE8" w:rsidRDefault="00110FE8" w:rsidP="00110FE8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8A3C420" w14:textId="77777777" w:rsidR="00110FE8" w:rsidRPr="00BD2594" w:rsidRDefault="00110FE8" w:rsidP="00110FE8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 w:rsidRPr="00BD2594">
        <w:rPr>
          <w:rFonts w:ascii="Arial" w:hAnsi="Arial"/>
          <w:sz w:val="20"/>
          <w:szCs w:val="20"/>
        </w:rPr>
        <w:t>____________________</w:t>
      </w:r>
      <w:r>
        <w:rPr>
          <w:rFonts w:ascii="Arial" w:hAnsi="Arial"/>
          <w:sz w:val="20"/>
          <w:szCs w:val="20"/>
        </w:rPr>
        <w:t xml:space="preserve">________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</w:t>
      </w:r>
      <w:r w:rsidRPr="00BD2594">
        <w:rPr>
          <w:rFonts w:ascii="Arial" w:hAnsi="Arial"/>
          <w:sz w:val="20"/>
          <w:szCs w:val="20"/>
        </w:rPr>
        <w:t>____________________________</w:t>
      </w:r>
    </w:p>
    <w:p w14:paraId="4DA7DE42" w14:textId="77777777" w:rsidR="00110FE8" w:rsidRPr="00BD2594" w:rsidRDefault="00110FE8" w:rsidP="00110FE8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Pr="00BD2594">
        <w:rPr>
          <w:rFonts w:ascii="Arial" w:hAnsi="Arial"/>
          <w:sz w:val="20"/>
          <w:szCs w:val="20"/>
        </w:rPr>
        <w:t>Assi</w:t>
      </w:r>
      <w:r>
        <w:rPr>
          <w:rFonts w:ascii="Arial" w:hAnsi="Arial"/>
          <w:sz w:val="20"/>
          <w:szCs w:val="20"/>
        </w:rPr>
        <w:t>natura do Orientador Atual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</w:t>
      </w:r>
      <w:r w:rsidRPr="00BD2594">
        <w:rPr>
          <w:rFonts w:ascii="Arial" w:hAnsi="Arial"/>
          <w:sz w:val="20"/>
          <w:szCs w:val="20"/>
        </w:rPr>
        <w:t>Assinatura do Orientador Proposto</w:t>
      </w:r>
      <w:bookmarkStart w:id="0" w:name="_GoBack"/>
      <w:bookmarkEnd w:id="0"/>
    </w:p>
    <w:p w14:paraId="3C0673A0" w14:textId="77777777" w:rsidR="00110FE8" w:rsidRPr="00BD2594" w:rsidRDefault="00110FE8" w:rsidP="00110FE8">
      <w:pPr>
        <w:pStyle w:val="NoSpacing"/>
        <w:jc w:val="both"/>
        <w:rPr>
          <w:rFonts w:ascii="Arial" w:hAnsi="Arial"/>
          <w:sz w:val="20"/>
          <w:szCs w:val="20"/>
        </w:rPr>
      </w:pPr>
    </w:p>
    <w:p w14:paraId="5E8E9F4F" w14:textId="77777777" w:rsidR="00110FE8" w:rsidRPr="00BD2594" w:rsidRDefault="00110FE8" w:rsidP="00110FE8">
      <w:pPr>
        <w:pStyle w:val="NoSpacing"/>
        <w:jc w:val="both"/>
        <w:rPr>
          <w:rFonts w:ascii="Arial" w:hAnsi="Arial"/>
          <w:sz w:val="20"/>
          <w:szCs w:val="2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110FE8" w:rsidRPr="00BD2594" w14:paraId="49719177" w14:textId="77777777" w:rsidTr="00982B00">
        <w:trPr>
          <w:trHeight w:hRule="exact" w:val="337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27FE7" w14:textId="77777777" w:rsidR="00110FE8" w:rsidRPr="00BD2594" w:rsidRDefault="00110FE8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BD2594">
              <w:rPr>
                <w:rFonts w:ascii="Arial" w:hAnsi="Arial"/>
                <w:bCs/>
                <w:i/>
                <w:sz w:val="20"/>
                <w:szCs w:val="20"/>
              </w:rPr>
              <w:t>Para uso da Coordenação:</w:t>
            </w:r>
          </w:p>
        </w:tc>
      </w:tr>
      <w:tr w:rsidR="00110FE8" w:rsidRPr="00BD2594" w14:paraId="0671BA9A" w14:textId="77777777" w:rsidTr="00982B00">
        <w:trPr>
          <w:trHeight w:hRule="exact" w:val="127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6630" w14:textId="77777777" w:rsidR="00110FE8" w:rsidRPr="00BD2594" w:rsidRDefault="00110FE8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BD2594">
              <w:rPr>
                <w:rFonts w:ascii="Arial" w:hAnsi="Arial"/>
                <w:sz w:val="20"/>
                <w:szCs w:val="20"/>
              </w:rPr>
              <w:t>Deferido (  )                      Indeferido (  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AFEC1" w14:textId="77777777" w:rsidR="00110FE8" w:rsidRPr="00BD2594" w:rsidRDefault="00110FE8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BD2594"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133BF840" w14:textId="77777777" w:rsidR="00110FE8" w:rsidRPr="00BD2594" w:rsidRDefault="00110FE8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BD2594">
              <w:rPr>
                <w:rFonts w:ascii="Arial" w:hAnsi="Arial"/>
                <w:sz w:val="20"/>
                <w:szCs w:val="20"/>
              </w:rPr>
              <w:t>____ª Reunião do CCD/PROFMAT</w:t>
            </w:r>
          </w:p>
          <w:p w14:paraId="7EAF6352" w14:textId="77777777" w:rsidR="00110FE8" w:rsidRPr="00BD2594" w:rsidRDefault="00110FE8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9824A36" w14:textId="77777777" w:rsidR="00110FE8" w:rsidRPr="00BD2594" w:rsidRDefault="00110FE8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  <w:r w:rsidRPr="00BD2594">
              <w:rPr>
                <w:rFonts w:ascii="Arial" w:hAnsi="Arial"/>
                <w:sz w:val="20"/>
                <w:szCs w:val="20"/>
              </w:rPr>
              <w:t>Realizada em _____/____/________</w:t>
            </w:r>
          </w:p>
          <w:p w14:paraId="0665B231" w14:textId="77777777" w:rsidR="00110FE8" w:rsidRPr="00BD2594" w:rsidRDefault="00110FE8" w:rsidP="00982B00">
            <w:pPr>
              <w:pStyle w:val="NoSpacing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2859342" w14:textId="77777777" w:rsidR="001A7ED6" w:rsidRPr="0026716D" w:rsidRDefault="001A7ED6" w:rsidP="00110FE8">
      <w:pPr>
        <w:pStyle w:val="Standard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EB0C-E4F0-B24E-A8A6-9994C3A3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2018-04-11T12:31:00Z</dcterms:created>
  <dcterms:modified xsi:type="dcterms:W3CDTF">2018-04-11T12:31:00Z</dcterms:modified>
</cp:coreProperties>
</file>