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872D10C" w14:textId="77777777" w:rsidR="003E2C79" w:rsidRPr="00765F1F" w:rsidRDefault="003E2C79" w:rsidP="003E2C79">
      <w:pPr>
        <w:pStyle w:val="NoSpacing"/>
        <w:jc w:val="center"/>
        <w:rPr>
          <w:rFonts w:ascii="Arial" w:hAnsi="Arial"/>
          <w:b/>
        </w:rPr>
      </w:pPr>
    </w:p>
    <w:tbl>
      <w:tblPr>
        <w:tblW w:w="7501" w:type="dxa"/>
        <w:jc w:val="center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3E2C79" w:rsidRPr="00765F1F" w14:paraId="30BD45DE" w14:textId="77777777" w:rsidTr="00982B00">
        <w:trPr>
          <w:jc w:val="center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A8E2D" w14:textId="77777777" w:rsidR="003E2C79" w:rsidRPr="00765F1F" w:rsidRDefault="003E2C79" w:rsidP="00982B00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765F1F">
              <w:rPr>
                <w:rFonts w:ascii="Arial" w:hAnsi="Arial"/>
                <w:b/>
              </w:rPr>
              <w:t>SOLICITAÇÃO DE CREDENCIAMENTO DOCENTE</w:t>
            </w:r>
          </w:p>
        </w:tc>
      </w:tr>
    </w:tbl>
    <w:p w14:paraId="682E1051" w14:textId="77777777" w:rsidR="003E2C79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</w:p>
    <w:p w14:paraId="732423B5" w14:textId="77777777" w:rsidR="003E2C79" w:rsidRPr="00765F1F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</w:p>
    <w:p w14:paraId="4A34D5E2" w14:textId="77777777" w:rsidR="003E2C79" w:rsidRPr="00765F1F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À Coordena</w:t>
      </w:r>
      <w:r>
        <w:rPr>
          <w:rFonts w:ascii="Arial" w:hAnsi="Arial"/>
          <w:sz w:val="20"/>
          <w:szCs w:val="20"/>
        </w:rPr>
        <w:t>ção</w:t>
      </w:r>
      <w:r w:rsidRPr="00765F1F">
        <w:rPr>
          <w:rFonts w:ascii="Arial" w:hAnsi="Arial"/>
          <w:sz w:val="20"/>
          <w:szCs w:val="20"/>
        </w:rPr>
        <w:t xml:space="preserve"> do PROFMAT – UFRPE.</w:t>
      </w:r>
    </w:p>
    <w:p w14:paraId="67FE0C80" w14:textId="77777777" w:rsidR="003E2C79" w:rsidRPr="00765F1F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</w:p>
    <w:p w14:paraId="18327CB2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 xml:space="preserve">Venho, por meio deste, solicitar meu credenciamento no Programa de Mestrado Profissional em Matemática em Rede Nacional – </w:t>
      </w:r>
      <w:bookmarkStart w:id="0" w:name="_GoBack"/>
      <w:bookmarkEnd w:id="0"/>
      <w:r w:rsidRPr="00765F1F">
        <w:rPr>
          <w:rFonts w:ascii="Arial" w:hAnsi="Arial"/>
          <w:sz w:val="20"/>
          <w:szCs w:val="20"/>
        </w:rPr>
        <w:t>PROFMAT - da UFRPE. Encaminho o curriculum vitae e outras informações consideradas relevantes para análise do pleito.</w:t>
      </w:r>
    </w:p>
    <w:p w14:paraId="63E6653F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8C6FEA7" w14:textId="77777777" w:rsidR="003E2C79" w:rsidRPr="00765F1F" w:rsidRDefault="003E2C79" w:rsidP="003E2C79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Recife, ____ de ___________________ de ________</w:t>
      </w:r>
    </w:p>
    <w:p w14:paraId="2523FB33" w14:textId="77777777" w:rsidR="003E2C79" w:rsidRPr="00765F1F" w:rsidRDefault="003E2C79" w:rsidP="003E2C79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068A5A5" w14:textId="77777777" w:rsidR="003E2C79" w:rsidRPr="00765F1F" w:rsidRDefault="003E2C79" w:rsidP="003E2C79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__________________________________________</w:t>
      </w:r>
    </w:p>
    <w:p w14:paraId="79A7AE23" w14:textId="77777777" w:rsidR="003E2C79" w:rsidRPr="00765F1F" w:rsidRDefault="003E2C79" w:rsidP="003E2C79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Assinatura</w:t>
      </w:r>
    </w:p>
    <w:p w14:paraId="30D07704" w14:textId="77777777" w:rsidR="003E2C79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872A97F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1) Identificação do docente</w:t>
      </w:r>
    </w:p>
    <w:p w14:paraId="71DD4D31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Nome:_______________________</w:t>
      </w:r>
      <w:r w:rsidRPr="00765F1F">
        <w:rPr>
          <w:rFonts w:ascii="Arial" w:hAnsi="Arial"/>
          <w:sz w:val="20"/>
          <w:szCs w:val="20"/>
        </w:rPr>
        <w:t>________________________________________________</w:t>
      </w:r>
    </w:p>
    <w:p w14:paraId="51E74BC2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CPF: ____</w:t>
      </w:r>
      <w:r w:rsidRPr="00765F1F">
        <w:rPr>
          <w:rFonts w:ascii="Arial" w:hAnsi="Arial"/>
          <w:sz w:val="20"/>
          <w:szCs w:val="20"/>
        </w:rPr>
        <w:t>______________________ E-mail: _______________________________________</w:t>
      </w:r>
    </w:p>
    <w:p w14:paraId="31522E2A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Matrícula</w:t>
      </w:r>
      <w:r>
        <w:rPr>
          <w:rFonts w:ascii="Arial" w:hAnsi="Arial"/>
          <w:sz w:val="20"/>
          <w:szCs w:val="20"/>
        </w:rPr>
        <w:t xml:space="preserve"> SIAPE: _____</w:t>
      </w:r>
      <w:r w:rsidRPr="00765F1F">
        <w:rPr>
          <w:rFonts w:ascii="Arial" w:hAnsi="Arial"/>
          <w:sz w:val="20"/>
          <w:szCs w:val="20"/>
        </w:rPr>
        <w:t xml:space="preserve">_____________  </w:t>
      </w:r>
      <w:r>
        <w:rPr>
          <w:rFonts w:ascii="Arial" w:hAnsi="Arial"/>
          <w:sz w:val="20"/>
          <w:szCs w:val="20"/>
        </w:rPr>
        <w:t>PIS/PASEP: ____________________</w:t>
      </w:r>
      <w:r w:rsidRPr="00765F1F">
        <w:rPr>
          <w:rFonts w:ascii="Arial" w:hAnsi="Arial"/>
          <w:sz w:val="20"/>
          <w:szCs w:val="20"/>
        </w:rPr>
        <w:t>____________</w:t>
      </w:r>
    </w:p>
    <w:p w14:paraId="38C1CF2F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Banco: _______</w:t>
      </w:r>
      <w:r w:rsidRPr="00765F1F">
        <w:rPr>
          <w:rFonts w:ascii="Arial" w:hAnsi="Arial"/>
          <w:sz w:val="20"/>
          <w:szCs w:val="20"/>
        </w:rPr>
        <w:t xml:space="preserve">_____________ Agência: ______________ Conta corrente: ______________ </w:t>
      </w:r>
    </w:p>
    <w:p w14:paraId="7E361450" w14:textId="77777777" w:rsidR="003E2C79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BB643E2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2) Outros Programas em que é credenciado</w:t>
      </w:r>
    </w:p>
    <w:tbl>
      <w:tblPr>
        <w:tblW w:w="97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5105"/>
        <w:gridCol w:w="536"/>
        <w:gridCol w:w="611"/>
      </w:tblGrid>
      <w:tr w:rsidR="003E2C79" w:rsidRPr="00765F1F" w14:paraId="53C575B3" w14:textId="77777777" w:rsidTr="00982B00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3B00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Instituição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3942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Programa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4CAD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6F6C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3E2C79" w:rsidRPr="00765F1F" w14:paraId="01D85FF8" w14:textId="77777777" w:rsidTr="00982B00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2A6B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3545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6F35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279C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E2C79" w:rsidRPr="00765F1F" w14:paraId="102CA883" w14:textId="77777777" w:rsidTr="00982B00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6DD4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5BD2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7728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1AB8" w14:textId="77777777" w:rsidR="003E2C79" w:rsidRPr="00765F1F" w:rsidRDefault="003E2C79" w:rsidP="00982B00">
            <w:pPr>
              <w:pStyle w:val="NoSpacing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496EC0" w14:textId="77777777" w:rsidR="003E2C79" w:rsidRPr="00765F1F" w:rsidRDefault="003E2C79" w:rsidP="003E2C79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 xml:space="preserve">M – mestrado; D – doutorado </w:t>
      </w:r>
    </w:p>
    <w:p w14:paraId="482A8854" w14:textId="77777777" w:rsidR="003E2C79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</w:p>
    <w:p w14:paraId="22BCCA6C" w14:textId="77777777" w:rsidR="003E2C79" w:rsidRPr="00765F1F" w:rsidRDefault="003E2C79" w:rsidP="003E2C79">
      <w:pPr>
        <w:pStyle w:val="NoSpacing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3E2C79" w:rsidRPr="00765F1F" w14:paraId="1B91ABAA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44C9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Para uso da Coordenação:</w:t>
            </w:r>
          </w:p>
        </w:tc>
      </w:tr>
      <w:tr w:rsidR="003E2C79" w:rsidRPr="00765F1F" w14:paraId="0A46306E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47AA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Deferido (  )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135B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43A078A7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____ª Reunião do CCD/PROFMAT</w:t>
            </w:r>
          </w:p>
          <w:p w14:paraId="7E417C66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4E5E2D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765F1F">
              <w:rPr>
                <w:rFonts w:ascii="Arial" w:hAnsi="Arial"/>
                <w:sz w:val="20"/>
                <w:szCs w:val="20"/>
              </w:rPr>
              <w:t>Realizada em _____/____/________</w:t>
            </w:r>
          </w:p>
          <w:p w14:paraId="267FA769" w14:textId="77777777" w:rsidR="003E2C79" w:rsidRPr="00765F1F" w:rsidRDefault="003E2C79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2859342" w14:textId="77777777" w:rsidR="001A7ED6" w:rsidRPr="0026716D" w:rsidRDefault="001A7ED6" w:rsidP="00162211"/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5259-2427-4343-9260-48C71C6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2018-04-11T12:27:00Z</dcterms:created>
  <dcterms:modified xsi:type="dcterms:W3CDTF">2018-04-11T12:27:00Z</dcterms:modified>
</cp:coreProperties>
</file>