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7C746" w14:textId="77777777" w:rsidR="00C43CDD" w:rsidRDefault="005D31F3" w:rsidP="00C43CDD">
      <w:pPr>
        <w:ind w:left="-426" w:right="-285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96F123C" wp14:editId="551B57AB">
            <wp:simplePos x="0" y="0"/>
            <wp:positionH relativeFrom="column">
              <wp:posOffset>4015740</wp:posOffset>
            </wp:positionH>
            <wp:positionV relativeFrom="paragraph">
              <wp:posOffset>-66675</wp:posOffset>
            </wp:positionV>
            <wp:extent cx="1524000" cy="628650"/>
            <wp:effectExtent l="0" t="0" r="0" b="0"/>
            <wp:wrapSquare wrapText="bothSides"/>
            <wp:docPr id="1" name="Imagem 1" descr="C:\Documents and Settings\ADM\Meus documentos\Downloads\S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Meus documentos\Downloads\SB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4FF2D17" wp14:editId="1C718966">
            <wp:simplePos x="0" y="0"/>
            <wp:positionH relativeFrom="column">
              <wp:posOffset>2385695</wp:posOffset>
            </wp:positionH>
            <wp:positionV relativeFrom="paragraph">
              <wp:posOffset>-342265</wp:posOffset>
            </wp:positionV>
            <wp:extent cx="772160" cy="1143000"/>
            <wp:effectExtent l="0" t="0" r="8890" b="0"/>
            <wp:wrapSquare wrapText="bothSides"/>
            <wp:docPr id="2" name="Imagem 2" descr="C:\Documents and Settings\ADM\Meus documentos\Downloads\235_Marca_UFRPE_RGB_Gradient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\Meus documentos\Downloads\235_Marca_UFRPE_RGB_Gradiente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CDD"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AB0D0D1" wp14:editId="7C47B5B1">
            <wp:simplePos x="0" y="0"/>
            <wp:positionH relativeFrom="column">
              <wp:posOffset>194945</wp:posOffset>
            </wp:positionH>
            <wp:positionV relativeFrom="paragraph">
              <wp:posOffset>-66675</wp:posOffset>
            </wp:positionV>
            <wp:extent cx="1304925" cy="571500"/>
            <wp:effectExtent l="0" t="0" r="9525" b="0"/>
            <wp:wrapSquare wrapText="bothSides"/>
            <wp:docPr id="3" name="Imagem 3" descr="C:\Documents and Settings\ADM\Meus documentos\Downloads\prof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\Meus documentos\Downloads\profma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349E99" w14:textId="77777777" w:rsidR="00C43CDD" w:rsidRPr="003D0C78" w:rsidRDefault="00C43CDD" w:rsidP="00C43CDD">
      <w:pPr>
        <w:ind w:left="-426" w:right="-285"/>
        <w:rPr>
          <w:b/>
          <w:sz w:val="28"/>
          <w:szCs w:val="28"/>
        </w:rPr>
      </w:pPr>
    </w:p>
    <w:p w14:paraId="4AB52913" w14:textId="77777777" w:rsidR="00C43CDD" w:rsidRDefault="00C43CDD" w:rsidP="00C43CD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2F5A169" w14:textId="77777777" w:rsidR="00C43CDD" w:rsidRDefault="00C43CDD" w:rsidP="00C43CD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43DF503" w14:textId="77777777" w:rsidR="00C43CDD" w:rsidRPr="00755594" w:rsidRDefault="00C43CDD" w:rsidP="00C43CDD">
      <w:pPr>
        <w:jc w:val="center"/>
        <w:rPr>
          <w:rFonts w:asciiTheme="minorHAnsi" w:hAnsiTheme="minorHAnsi"/>
          <w:b/>
          <w:sz w:val="28"/>
          <w:szCs w:val="28"/>
        </w:rPr>
      </w:pPr>
      <w:r w:rsidRPr="00755594">
        <w:rPr>
          <w:rFonts w:asciiTheme="minorHAnsi" w:hAnsiTheme="minorHAnsi"/>
          <w:b/>
          <w:sz w:val="28"/>
          <w:szCs w:val="28"/>
        </w:rPr>
        <w:t>MESTRADO PROFISSIONAL EM MATEMÁTICA EM REDE NACIONAL - PROFMAT</w:t>
      </w:r>
    </w:p>
    <w:p w14:paraId="17ED52F4" w14:textId="77777777" w:rsidR="00C43CDD" w:rsidRPr="00755594" w:rsidRDefault="00C43CDD" w:rsidP="00C43CDD">
      <w:pPr>
        <w:jc w:val="center"/>
        <w:rPr>
          <w:rFonts w:asciiTheme="minorHAnsi" w:hAnsiTheme="minorHAnsi"/>
          <w:b/>
          <w:sz w:val="28"/>
          <w:szCs w:val="28"/>
        </w:rPr>
      </w:pPr>
      <w:r w:rsidRPr="00755594">
        <w:rPr>
          <w:rFonts w:asciiTheme="minorHAnsi" w:hAnsiTheme="minorHAnsi"/>
          <w:b/>
          <w:sz w:val="28"/>
          <w:szCs w:val="28"/>
        </w:rPr>
        <w:t>UNIVERSIDADE FEDERAL RURAL DE PERNAMBUCO</w:t>
      </w:r>
    </w:p>
    <w:p w14:paraId="06940C79" w14:textId="77777777" w:rsidR="00C43CDD" w:rsidRPr="00755594" w:rsidRDefault="00C43CDD" w:rsidP="00C43CDD">
      <w:pPr>
        <w:jc w:val="center"/>
        <w:rPr>
          <w:rFonts w:asciiTheme="minorHAnsi" w:hAnsiTheme="minorHAnsi"/>
          <w:b/>
          <w:sz w:val="28"/>
          <w:szCs w:val="28"/>
        </w:rPr>
      </w:pPr>
      <w:r w:rsidRPr="00755594">
        <w:rPr>
          <w:rFonts w:asciiTheme="minorHAnsi" w:hAnsiTheme="minorHAnsi"/>
          <w:b/>
          <w:sz w:val="28"/>
          <w:szCs w:val="28"/>
        </w:rPr>
        <w:t>DEPARTAMENTO DE MATEMÁTICA</w:t>
      </w:r>
    </w:p>
    <w:p w14:paraId="4E0524EF" w14:textId="77777777" w:rsidR="00162211" w:rsidRDefault="00162211" w:rsidP="00162211">
      <w:pPr>
        <w:pStyle w:val="Standard"/>
        <w:jc w:val="center"/>
        <w:rPr>
          <w:rFonts w:ascii="Arial" w:hAnsi="Arial"/>
          <w:sz w:val="22"/>
          <w:szCs w:val="22"/>
        </w:rPr>
      </w:pPr>
    </w:p>
    <w:p w14:paraId="3666B3BA" w14:textId="77777777" w:rsidR="00162211" w:rsidRDefault="00162211" w:rsidP="00162211">
      <w:pPr>
        <w:pStyle w:val="Standard"/>
        <w:rPr>
          <w:rFonts w:ascii="Arial" w:hAnsi="Arial"/>
          <w:b/>
          <w:sz w:val="22"/>
          <w:szCs w:val="22"/>
        </w:rPr>
      </w:pPr>
    </w:p>
    <w:tbl>
      <w:tblPr>
        <w:tblW w:w="7501" w:type="dxa"/>
        <w:tblInd w:w="10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1"/>
      </w:tblGrid>
      <w:tr w:rsidR="00162211" w14:paraId="67BC0751" w14:textId="77777777" w:rsidTr="00982B00">
        <w:tc>
          <w:tcPr>
            <w:tcW w:w="7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9A450" w14:textId="77777777" w:rsidR="00162211" w:rsidRDefault="00162211" w:rsidP="00982B0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SOLICITAÇÃO DE PRORROGAÇÃO DE PRAZO </w:t>
            </w:r>
          </w:p>
          <w:p w14:paraId="15F15E51" w14:textId="77777777" w:rsidR="00162211" w:rsidRDefault="00162211" w:rsidP="00982B0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PARA CONCLUSÃO DO MESTRADO</w:t>
            </w:r>
          </w:p>
        </w:tc>
      </w:tr>
    </w:tbl>
    <w:p w14:paraId="3371899D" w14:textId="77777777" w:rsidR="00162211" w:rsidRDefault="00162211" w:rsidP="00162211">
      <w:pPr>
        <w:pStyle w:val="Standard"/>
        <w:jc w:val="right"/>
        <w:rPr>
          <w:rFonts w:ascii="Arial" w:hAnsi="Arial"/>
          <w:sz w:val="22"/>
          <w:szCs w:val="22"/>
        </w:rPr>
      </w:pPr>
    </w:p>
    <w:p w14:paraId="788A1A70" w14:textId="77777777" w:rsidR="00162211" w:rsidRDefault="00162211" w:rsidP="00162211">
      <w:pPr>
        <w:pStyle w:val="Standard"/>
        <w:jc w:val="right"/>
        <w:rPr>
          <w:rFonts w:ascii="Arial" w:hAnsi="Arial"/>
          <w:sz w:val="22"/>
          <w:szCs w:val="22"/>
        </w:rPr>
      </w:pPr>
    </w:p>
    <w:p w14:paraId="65253B56" w14:textId="77777777" w:rsidR="00162211" w:rsidRDefault="00162211" w:rsidP="00162211">
      <w:pPr>
        <w:pStyle w:val="Standard"/>
        <w:jc w:val="right"/>
        <w:rPr>
          <w:rFonts w:ascii="Arial" w:hAnsi="Arial"/>
          <w:sz w:val="22"/>
          <w:szCs w:val="22"/>
        </w:rPr>
      </w:pPr>
    </w:p>
    <w:p w14:paraId="25B9280D" w14:textId="77777777" w:rsidR="00162211" w:rsidRDefault="00162211" w:rsidP="00162211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 Coordenação do PROFMAT – UFRPE.</w:t>
      </w:r>
    </w:p>
    <w:p w14:paraId="4B42304C" w14:textId="77777777" w:rsidR="00162211" w:rsidRDefault="00162211" w:rsidP="00162211">
      <w:pPr>
        <w:pStyle w:val="Standard"/>
        <w:ind w:firstLine="360"/>
        <w:jc w:val="both"/>
        <w:rPr>
          <w:rFonts w:ascii="Arial" w:hAnsi="Arial" w:cs="Arial"/>
          <w:sz w:val="22"/>
          <w:szCs w:val="22"/>
        </w:rPr>
      </w:pPr>
    </w:p>
    <w:p w14:paraId="4543A894" w14:textId="77777777" w:rsidR="00162211" w:rsidRDefault="00162211" w:rsidP="00162211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______________________________________________(orientador), venho, por meio deste, solicitar prorrogação do prazo para a finalização do trabalho de conclusão de curso do discente ___________________________________________, pelo período de _____ meses (no máximo seis meses). </w:t>
      </w:r>
    </w:p>
    <w:p w14:paraId="4FA70EDB" w14:textId="77777777" w:rsidR="00162211" w:rsidRPr="008216A1" w:rsidRDefault="00162211" w:rsidP="00162211">
      <w:pPr>
        <w:autoSpaceDE w:val="0"/>
        <w:spacing w:line="360" w:lineRule="auto"/>
        <w:jc w:val="both"/>
        <w:rPr>
          <w:rFonts w:ascii="Arial" w:hAnsi="Arial" w:cs="Arial"/>
          <w:bCs/>
          <w:sz w:val="10"/>
          <w:szCs w:val="10"/>
        </w:rPr>
      </w:pPr>
    </w:p>
    <w:p w14:paraId="56F1C046" w14:textId="77777777" w:rsidR="00162211" w:rsidRDefault="00162211" w:rsidP="00162211">
      <w:pPr>
        <w:autoSpaceDE w:val="0"/>
        <w:spacing w:line="360" w:lineRule="auto"/>
        <w:jc w:val="both"/>
      </w:pPr>
      <w:r>
        <w:rPr>
          <w:rFonts w:ascii="Arial" w:hAnsi="Arial" w:cs="Arial"/>
          <w:bCs/>
        </w:rPr>
        <w:t>Justificativa:</w:t>
      </w:r>
    </w:p>
    <w:p w14:paraId="136A19AB" w14:textId="60624DCC" w:rsidR="00162211" w:rsidRDefault="00162211" w:rsidP="00162211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</w:t>
      </w:r>
      <w:r>
        <w:rPr>
          <w:rFonts w:ascii="Arial" w:hAnsi="Arial" w:cs="Arial"/>
        </w:rPr>
        <w:t>.</w:t>
      </w:r>
    </w:p>
    <w:p w14:paraId="364F791B" w14:textId="77777777" w:rsidR="00162211" w:rsidRDefault="00162211" w:rsidP="00162211">
      <w:pPr>
        <w:autoSpaceDE w:val="0"/>
        <w:spacing w:line="360" w:lineRule="auto"/>
        <w:jc w:val="both"/>
        <w:rPr>
          <w:rFonts w:ascii="Arial" w:hAnsi="Arial" w:cs="Arial"/>
        </w:rPr>
      </w:pPr>
    </w:p>
    <w:p w14:paraId="21E5CD2A" w14:textId="77777777" w:rsidR="00162211" w:rsidRDefault="00162211" w:rsidP="00162211">
      <w:pPr>
        <w:autoSpaceDE w:val="0"/>
        <w:spacing w:line="360" w:lineRule="auto"/>
        <w:jc w:val="both"/>
        <w:rPr>
          <w:rFonts w:ascii="Arial" w:hAnsi="Arial" w:cs="Arial"/>
        </w:rPr>
      </w:pPr>
    </w:p>
    <w:p w14:paraId="68677F99" w14:textId="77777777" w:rsidR="00162211" w:rsidRPr="008216A1" w:rsidRDefault="00162211" w:rsidP="00162211">
      <w:pPr>
        <w:pStyle w:val="ListParagraph"/>
        <w:autoSpaceDE w:val="0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6596FF8D" w14:textId="77777777" w:rsidR="00162211" w:rsidRDefault="00162211" w:rsidP="00162211">
      <w:pPr>
        <w:autoSpaceDE w:val="0"/>
        <w:spacing w:line="360" w:lineRule="auto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Recife, ____ de ___________________ de ________.</w:t>
      </w:r>
    </w:p>
    <w:p w14:paraId="3FA5CC58" w14:textId="77777777" w:rsidR="00162211" w:rsidRDefault="00162211" w:rsidP="00162211">
      <w:pPr>
        <w:autoSpaceDE w:val="0"/>
        <w:spacing w:line="360" w:lineRule="auto"/>
        <w:ind w:firstLine="708"/>
        <w:jc w:val="right"/>
        <w:rPr>
          <w:rFonts w:ascii="Arial" w:hAnsi="Arial" w:cs="Arial"/>
        </w:rPr>
      </w:pPr>
    </w:p>
    <w:p w14:paraId="569D2BCD" w14:textId="77777777" w:rsidR="00162211" w:rsidRDefault="00162211" w:rsidP="00162211">
      <w:pPr>
        <w:autoSpaceDE w:val="0"/>
        <w:spacing w:line="360" w:lineRule="auto"/>
        <w:ind w:firstLine="708"/>
        <w:jc w:val="right"/>
        <w:rPr>
          <w:rFonts w:ascii="Arial" w:hAnsi="Arial" w:cs="Arial"/>
        </w:rPr>
      </w:pPr>
      <w:bookmarkStart w:id="0" w:name="_GoBack"/>
      <w:bookmarkEnd w:id="0"/>
    </w:p>
    <w:p w14:paraId="6CD69E6F" w14:textId="77777777" w:rsidR="00162211" w:rsidRPr="008216A1" w:rsidRDefault="00162211" w:rsidP="00162211">
      <w:pPr>
        <w:ind w:firstLine="708"/>
        <w:rPr>
          <w:rFonts w:ascii="Arial" w:hAnsi="Arial" w:cs="Arial"/>
          <w:sz w:val="14"/>
          <w:szCs w:val="14"/>
        </w:rPr>
      </w:pPr>
    </w:p>
    <w:p w14:paraId="0088FCD8" w14:textId="77777777" w:rsidR="00162211" w:rsidRDefault="00162211" w:rsidP="0016221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  <w:t xml:space="preserve">                 __________________________</w:t>
      </w:r>
    </w:p>
    <w:p w14:paraId="225888F7" w14:textId="77777777" w:rsidR="00162211" w:rsidRDefault="00162211" w:rsidP="00162211">
      <w:pPr>
        <w:rPr>
          <w:rFonts w:ascii="Arial" w:hAnsi="Arial" w:cs="Arial"/>
          <w:sz w:val="18"/>
          <w:szCs w:val="18"/>
        </w:rPr>
      </w:pPr>
      <w:r w:rsidRPr="008216A1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8216A1">
        <w:rPr>
          <w:rFonts w:ascii="Arial" w:hAnsi="Arial" w:cs="Arial"/>
          <w:sz w:val="18"/>
          <w:szCs w:val="18"/>
        </w:rPr>
        <w:t xml:space="preserve">   Assinatura do Orientador</w:t>
      </w:r>
      <w:r w:rsidRPr="008216A1">
        <w:rPr>
          <w:rFonts w:ascii="Arial" w:hAnsi="Arial" w:cs="Arial"/>
          <w:sz w:val="18"/>
          <w:szCs w:val="18"/>
        </w:rPr>
        <w:tab/>
        <w:t xml:space="preserve">           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8216A1">
        <w:rPr>
          <w:rFonts w:ascii="Arial" w:hAnsi="Arial" w:cs="Arial"/>
          <w:sz w:val="18"/>
          <w:szCs w:val="18"/>
        </w:rPr>
        <w:t xml:space="preserve">              Assinatura do Aluno                 </w:t>
      </w:r>
    </w:p>
    <w:p w14:paraId="398B42CD" w14:textId="77777777" w:rsidR="00162211" w:rsidRPr="008216A1" w:rsidRDefault="00162211" w:rsidP="00162211">
      <w:pPr>
        <w:rPr>
          <w:rFonts w:ascii="Arial" w:hAnsi="Arial" w:cs="Arial"/>
          <w:sz w:val="18"/>
          <w:szCs w:val="18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962"/>
      </w:tblGrid>
      <w:tr w:rsidR="00162211" w14:paraId="2A04E4BD" w14:textId="77777777" w:rsidTr="00982B00">
        <w:trPr>
          <w:trHeight w:hRule="exact" w:val="337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E7400" w14:textId="77777777" w:rsidR="00162211" w:rsidRDefault="00162211" w:rsidP="00982B00">
            <w:pPr>
              <w:jc w:val="center"/>
            </w:pPr>
            <w:r>
              <w:rPr>
                <w:rFonts w:ascii="Arial" w:hAnsi="Arial" w:cs="Arial"/>
                <w:bCs/>
                <w:i/>
              </w:rPr>
              <w:t>Para uso da Coordenação:</w:t>
            </w:r>
          </w:p>
        </w:tc>
      </w:tr>
      <w:tr w:rsidR="00162211" w14:paraId="77AB0FCD" w14:textId="77777777" w:rsidTr="00982B00">
        <w:trPr>
          <w:trHeight w:hRule="exact" w:val="127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7FE1B" w14:textId="77777777" w:rsidR="00162211" w:rsidRDefault="00162211" w:rsidP="00982B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 (  )                      Indeferido (  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044F" w14:textId="77777777" w:rsidR="00162211" w:rsidRDefault="00162211" w:rsidP="00982B00">
            <w:pPr>
              <w:pStyle w:val="PlainText"/>
              <w:ind w:right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9EE34E0" w14:textId="77777777" w:rsidR="00162211" w:rsidRDefault="00162211" w:rsidP="00982B00">
            <w:pPr>
              <w:pStyle w:val="PlainTex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____ª Reunião do CCD/PROFMAT</w:t>
            </w:r>
          </w:p>
          <w:p w14:paraId="126F379D" w14:textId="77777777" w:rsidR="00162211" w:rsidRDefault="00162211" w:rsidP="00982B00">
            <w:pPr>
              <w:pStyle w:val="PlainTex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FB54B64" w14:textId="77777777" w:rsidR="00162211" w:rsidRDefault="00162211" w:rsidP="00982B00">
            <w:pPr>
              <w:pStyle w:val="PlainTex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Realizada em _____/____/________</w:t>
            </w:r>
          </w:p>
          <w:p w14:paraId="791A0E7F" w14:textId="77777777" w:rsidR="00162211" w:rsidRDefault="00162211" w:rsidP="00982B00">
            <w:pPr>
              <w:rPr>
                <w:rFonts w:ascii="Arial" w:hAnsi="Arial" w:cs="Arial"/>
              </w:rPr>
            </w:pPr>
          </w:p>
        </w:tc>
      </w:tr>
    </w:tbl>
    <w:p w14:paraId="42859342" w14:textId="77777777" w:rsidR="001A7ED6" w:rsidRPr="0026716D" w:rsidRDefault="001A7ED6" w:rsidP="00162211"/>
    <w:sectPr w:rsidR="001A7ED6" w:rsidRPr="0026716D" w:rsidSect="0026716D">
      <w:headerReference w:type="default" r:id="rId12"/>
      <w:footerReference w:type="default" r:id="rId13"/>
      <w:pgSz w:w="11907" w:h="16840" w:code="9"/>
      <w:pgMar w:top="1418" w:right="1134" w:bottom="1418" w:left="1276" w:header="851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1DE3E" w14:textId="77777777" w:rsidR="00371BD5" w:rsidRDefault="00371BD5">
      <w:r>
        <w:separator/>
      </w:r>
    </w:p>
  </w:endnote>
  <w:endnote w:type="continuationSeparator" w:id="0">
    <w:p w14:paraId="7D34B39E" w14:textId="77777777" w:rsidR="00371BD5" w:rsidRDefault="0037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973BD" w14:textId="77777777" w:rsidR="003C42C3" w:rsidRDefault="00C43CDD">
    <w:pPr>
      <w:pStyle w:val="Footer"/>
      <w:rPr>
        <w:sz w:val="10"/>
      </w:rPr>
    </w:pPr>
    <w:r>
      <w:rPr>
        <w:noProof/>
        <w:sz w:val="1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A4CC0B" wp14:editId="263484AF">
              <wp:simplePos x="0" y="0"/>
              <wp:positionH relativeFrom="column">
                <wp:posOffset>0</wp:posOffset>
              </wp:positionH>
              <wp:positionV relativeFrom="paragraph">
                <wp:posOffset>23495</wp:posOffset>
              </wp:positionV>
              <wp:extent cx="5715000" cy="0"/>
              <wp:effectExtent l="19050" t="23495" r="19050" b="2413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FFC2432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5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SEGA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" strokeweight="3pt">
              <v:stroke linestyle="thinThin"/>
            </v:line>
          </w:pict>
        </mc:Fallback>
      </mc:AlternateContent>
    </w:r>
  </w:p>
  <w:p w14:paraId="45DA082E" w14:textId="77777777" w:rsidR="003C42C3" w:rsidRDefault="003C42C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Rua Dom Manoel de Medeiros, s/n – Dois Irmãos – CEP 52171-900 – Recife PE</w:t>
    </w:r>
  </w:p>
  <w:p w14:paraId="5878A37A" w14:textId="74C09FDD" w:rsidR="003C42C3" w:rsidRDefault="003C42C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Fone: (81) 33</w:t>
    </w:r>
    <w:r w:rsidR="00AA1DE6">
      <w:rPr>
        <w:rFonts w:ascii="Arial" w:hAnsi="Arial" w:cs="Arial"/>
      </w:rPr>
      <w:t>20</w:t>
    </w:r>
    <w:r>
      <w:rPr>
        <w:rFonts w:ascii="Arial" w:hAnsi="Arial" w:cs="Arial"/>
      </w:rPr>
      <w:t>-</w:t>
    </w:r>
    <w:r w:rsidR="002B61AA">
      <w:rPr>
        <w:rFonts w:ascii="Arial" w:hAnsi="Arial" w:cs="Arial"/>
      </w:rPr>
      <w:t>5434</w:t>
    </w:r>
    <w:r>
      <w:rPr>
        <w:rFonts w:ascii="Arial" w:hAnsi="Arial" w:cs="Arial"/>
      </w:rPr>
      <w:t xml:space="preserve">/ E-mail: </w:t>
    </w:r>
    <w:r w:rsidR="002B61AA">
      <w:rPr>
        <w:rFonts w:ascii="Arial" w:hAnsi="Arial" w:cs="Arial"/>
      </w:rPr>
      <w:t>profmat.ufrpe@gmail.com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24A59" w14:textId="77777777" w:rsidR="00371BD5" w:rsidRDefault="00371BD5">
      <w:r>
        <w:separator/>
      </w:r>
    </w:p>
  </w:footnote>
  <w:footnote w:type="continuationSeparator" w:id="0">
    <w:p w14:paraId="35AE85E0" w14:textId="77777777" w:rsidR="00371BD5" w:rsidRDefault="00371B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25A61" w14:textId="77777777" w:rsidR="003C42C3" w:rsidRDefault="003C42C3">
    <w:pPr>
      <w:pStyle w:val="Header"/>
    </w:pPr>
  </w:p>
  <w:p w14:paraId="2B520485" w14:textId="77777777" w:rsidR="003C42C3" w:rsidRDefault="003C42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33F"/>
    <w:multiLevelType w:val="hybridMultilevel"/>
    <w:tmpl w:val="9BFC876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B02451"/>
    <w:multiLevelType w:val="hybridMultilevel"/>
    <w:tmpl w:val="C99AC9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B5FBB"/>
    <w:multiLevelType w:val="multilevel"/>
    <w:tmpl w:val="874E5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16A4B"/>
    <w:multiLevelType w:val="multilevel"/>
    <w:tmpl w:val="F95A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321029"/>
    <w:multiLevelType w:val="multilevel"/>
    <w:tmpl w:val="6DE8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C25C5D"/>
    <w:multiLevelType w:val="multilevel"/>
    <w:tmpl w:val="5EBA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2311E"/>
    <w:multiLevelType w:val="hybridMultilevel"/>
    <w:tmpl w:val="18B2DEA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26E26BB"/>
    <w:multiLevelType w:val="hybridMultilevel"/>
    <w:tmpl w:val="CE62222C"/>
    <w:lvl w:ilvl="0" w:tplc="0416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>
    <w:nsid w:val="7B571E04"/>
    <w:multiLevelType w:val="hybridMultilevel"/>
    <w:tmpl w:val="647C6B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D2"/>
    <w:rsid w:val="00000471"/>
    <w:rsid w:val="00010913"/>
    <w:rsid w:val="00020205"/>
    <w:rsid w:val="00023DE1"/>
    <w:rsid w:val="00035270"/>
    <w:rsid w:val="000363C7"/>
    <w:rsid w:val="00044D74"/>
    <w:rsid w:val="0005061F"/>
    <w:rsid w:val="0006167C"/>
    <w:rsid w:val="000654BA"/>
    <w:rsid w:val="00071E4B"/>
    <w:rsid w:val="000728CC"/>
    <w:rsid w:val="00074535"/>
    <w:rsid w:val="000829BF"/>
    <w:rsid w:val="00091A37"/>
    <w:rsid w:val="000A64B3"/>
    <w:rsid w:val="000C03CF"/>
    <w:rsid w:val="000C0D77"/>
    <w:rsid w:val="000C20F1"/>
    <w:rsid w:val="000C6A67"/>
    <w:rsid w:val="000D241B"/>
    <w:rsid w:val="000D62A7"/>
    <w:rsid w:val="000E0807"/>
    <w:rsid w:val="000F1EBF"/>
    <w:rsid w:val="000F2495"/>
    <w:rsid w:val="000F4DA8"/>
    <w:rsid w:val="000F57F5"/>
    <w:rsid w:val="000F5918"/>
    <w:rsid w:val="000F75BF"/>
    <w:rsid w:val="00111D83"/>
    <w:rsid w:val="00135CDA"/>
    <w:rsid w:val="001515F4"/>
    <w:rsid w:val="0015381D"/>
    <w:rsid w:val="00162211"/>
    <w:rsid w:val="00162B43"/>
    <w:rsid w:val="00174954"/>
    <w:rsid w:val="00181077"/>
    <w:rsid w:val="00190F5B"/>
    <w:rsid w:val="00191C87"/>
    <w:rsid w:val="0019203D"/>
    <w:rsid w:val="001A7ED6"/>
    <w:rsid w:val="001B35F6"/>
    <w:rsid w:val="001B789A"/>
    <w:rsid w:val="001C0786"/>
    <w:rsid w:val="001C5391"/>
    <w:rsid w:val="001D0329"/>
    <w:rsid w:val="001D2369"/>
    <w:rsid w:val="001D4E8F"/>
    <w:rsid w:val="001E15D2"/>
    <w:rsid w:val="001E4BFE"/>
    <w:rsid w:val="001F4D86"/>
    <w:rsid w:val="002007D6"/>
    <w:rsid w:val="002058A4"/>
    <w:rsid w:val="00207179"/>
    <w:rsid w:val="00210A77"/>
    <w:rsid w:val="002135DC"/>
    <w:rsid w:val="00216055"/>
    <w:rsid w:val="00217E5C"/>
    <w:rsid w:val="00226240"/>
    <w:rsid w:val="00261FA2"/>
    <w:rsid w:val="00264CE6"/>
    <w:rsid w:val="0026716D"/>
    <w:rsid w:val="002672BD"/>
    <w:rsid w:val="00272D13"/>
    <w:rsid w:val="00273736"/>
    <w:rsid w:val="00274961"/>
    <w:rsid w:val="00276032"/>
    <w:rsid w:val="00280C9E"/>
    <w:rsid w:val="00296A7D"/>
    <w:rsid w:val="00297273"/>
    <w:rsid w:val="002A252F"/>
    <w:rsid w:val="002B202F"/>
    <w:rsid w:val="002B2165"/>
    <w:rsid w:val="002B49F2"/>
    <w:rsid w:val="002B61AA"/>
    <w:rsid w:val="002B7513"/>
    <w:rsid w:val="002D58D3"/>
    <w:rsid w:val="002F36AC"/>
    <w:rsid w:val="00302BD8"/>
    <w:rsid w:val="0030697B"/>
    <w:rsid w:val="00306F6F"/>
    <w:rsid w:val="0031614A"/>
    <w:rsid w:val="00323FBB"/>
    <w:rsid w:val="00324ECC"/>
    <w:rsid w:val="00336B39"/>
    <w:rsid w:val="00347557"/>
    <w:rsid w:val="00351714"/>
    <w:rsid w:val="00364375"/>
    <w:rsid w:val="00371BD5"/>
    <w:rsid w:val="00385A8C"/>
    <w:rsid w:val="00386D6E"/>
    <w:rsid w:val="00386ED5"/>
    <w:rsid w:val="00395395"/>
    <w:rsid w:val="003A14FC"/>
    <w:rsid w:val="003B2C0F"/>
    <w:rsid w:val="003B57FA"/>
    <w:rsid w:val="003C055D"/>
    <w:rsid w:val="003C2C11"/>
    <w:rsid w:val="003C42C3"/>
    <w:rsid w:val="003C5908"/>
    <w:rsid w:val="003D3E7E"/>
    <w:rsid w:val="003E14A9"/>
    <w:rsid w:val="003E4EC2"/>
    <w:rsid w:val="003F4F91"/>
    <w:rsid w:val="004004A0"/>
    <w:rsid w:val="00400D21"/>
    <w:rsid w:val="00403C82"/>
    <w:rsid w:val="004171B4"/>
    <w:rsid w:val="00417BE4"/>
    <w:rsid w:val="00423C5E"/>
    <w:rsid w:val="00424A97"/>
    <w:rsid w:val="00426427"/>
    <w:rsid w:val="0043545E"/>
    <w:rsid w:val="00435B97"/>
    <w:rsid w:val="004362FA"/>
    <w:rsid w:val="0043752B"/>
    <w:rsid w:val="004426FA"/>
    <w:rsid w:val="004465BA"/>
    <w:rsid w:val="00452E41"/>
    <w:rsid w:val="0045405E"/>
    <w:rsid w:val="00454AE1"/>
    <w:rsid w:val="00462326"/>
    <w:rsid w:val="004714C4"/>
    <w:rsid w:val="00476BE4"/>
    <w:rsid w:val="004777AA"/>
    <w:rsid w:val="004834D9"/>
    <w:rsid w:val="00483980"/>
    <w:rsid w:val="00485264"/>
    <w:rsid w:val="004875FA"/>
    <w:rsid w:val="004C119B"/>
    <w:rsid w:val="004C407B"/>
    <w:rsid w:val="004E37B8"/>
    <w:rsid w:val="004F5892"/>
    <w:rsid w:val="004F6E92"/>
    <w:rsid w:val="00505080"/>
    <w:rsid w:val="0050753E"/>
    <w:rsid w:val="00516B2F"/>
    <w:rsid w:val="00523308"/>
    <w:rsid w:val="005445F2"/>
    <w:rsid w:val="0055457A"/>
    <w:rsid w:val="00555062"/>
    <w:rsid w:val="00555A82"/>
    <w:rsid w:val="0056163E"/>
    <w:rsid w:val="005722F6"/>
    <w:rsid w:val="005773F8"/>
    <w:rsid w:val="00591F2B"/>
    <w:rsid w:val="00595694"/>
    <w:rsid w:val="00596D9E"/>
    <w:rsid w:val="005A43DE"/>
    <w:rsid w:val="005C4826"/>
    <w:rsid w:val="005D31F3"/>
    <w:rsid w:val="005E32CF"/>
    <w:rsid w:val="005E4B1D"/>
    <w:rsid w:val="00610053"/>
    <w:rsid w:val="0062165A"/>
    <w:rsid w:val="006228D0"/>
    <w:rsid w:val="006346E2"/>
    <w:rsid w:val="00634787"/>
    <w:rsid w:val="00637219"/>
    <w:rsid w:val="0065274F"/>
    <w:rsid w:val="006661B5"/>
    <w:rsid w:val="00675B96"/>
    <w:rsid w:val="00697DE6"/>
    <w:rsid w:val="006A52A4"/>
    <w:rsid w:val="006A7088"/>
    <w:rsid w:val="006B6B59"/>
    <w:rsid w:val="006C6888"/>
    <w:rsid w:val="006C7E69"/>
    <w:rsid w:val="006D55A9"/>
    <w:rsid w:val="006E0046"/>
    <w:rsid w:val="006E36DD"/>
    <w:rsid w:val="006F18AB"/>
    <w:rsid w:val="006F2B8F"/>
    <w:rsid w:val="006F353E"/>
    <w:rsid w:val="006F7975"/>
    <w:rsid w:val="006F7D4B"/>
    <w:rsid w:val="00716C8D"/>
    <w:rsid w:val="00722CB2"/>
    <w:rsid w:val="00737F4B"/>
    <w:rsid w:val="00763EC0"/>
    <w:rsid w:val="00780AAE"/>
    <w:rsid w:val="00785566"/>
    <w:rsid w:val="0078571A"/>
    <w:rsid w:val="0078614F"/>
    <w:rsid w:val="00790498"/>
    <w:rsid w:val="00797FAC"/>
    <w:rsid w:val="007A28F4"/>
    <w:rsid w:val="007A5BAE"/>
    <w:rsid w:val="007B14FF"/>
    <w:rsid w:val="007B1604"/>
    <w:rsid w:val="007B7B51"/>
    <w:rsid w:val="007C5115"/>
    <w:rsid w:val="007D45BB"/>
    <w:rsid w:val="007E2B2B"/>
    <w:rsid w:val="007E39C1"/>
    <w:rsid w:val="007E4808"/>
    <w:rsid w:val="007E5CBB"/>
    <w:rsid w:val="007F3015"/>
    <w:rsid w:val="007F4C1F"/>
    <w:rsid w:val="00801E1A"/>
    <w:rsid w:val="008027B2"/>
    <w:rsid w:val="00803B0C"/>
    <w:rsid w:val="008127EF"/>
    <w:rsid w:val="008221B4"/>
    <w:rsid w:val="008260D6"/>
    <w:rsid w:val="00831D14"/>
    <w:rsid w:val="00852C59"/>
    <w:rsid w:val="00860B5B"/>
    <w:rsid w:val="00877077"/>
    <w:rsid w:val="00881944"/>
    <w:rsid w:val="0088285C"/>
    <w:rsid w:val="008867BA"/>
    <w:rsid w:val="00887757"/>
    <w:rsid w:val="008A7598"/>
    <w:rsid w:val="008C2EC9"/>
    <w:rsid w:val="008F07C7"/>
    <w:rsid w:val="008F3332"/>
    <w:rsid w:val="008F39DD"/>
    <w:rsid w:val="008F723B"/>
    <w:rsid w:val="00900437"/>
    <w:rsid w:val="00902C62"/>
    <w:rsid w:val="00904EDA"/>
    <w:rsid w:val="009072CE"/>
    <w:rsid w:val="0091039B"/>
    <w:rsid w:val="00916797"/>
    <w:rsid w:val="0091790D"/>
    <w:rsid w:val="00920965"/>
    <w:rsid w:val="00924318"/>
    <w:rsid w:val="009345E3"/>
    <w:rsid w:val="00945946"/>
    <w:rsid w:val="0096673A"/>
    <w:rsid w:val="00966D83"/>
    <w:rsid w:val="009676C6"/>
    <w:rsid w:val="009747A0"/>
    <w:rsid w:val="009862D3"/>
    <w:rsid w:val="00993016"/>
    <w:rsid w:val="009A0873"/>
    <w:rsid w:val="009A635A"/>
    <w:rsid w:val="009B01B2"/>
    <w:rsid w:val="009B347A"/>
    <w:rsid w:val="009B79AC"/>
    <w:rsid w:val="009D2F00"/>
    <w:rsid w:val="009D442B"/>
    <w:rsid w:val="009D4B35"/>
    <w:rsid w:val="009F610D"/>
    <w:rsid w:val="009F7B65"/>
    <w:rsid w:val="00A05D8C"/>
    <w:rsid w:val="00A16536"/>
    <w:rsid w:val="00A22216"/>
    <w:rsid w:val="00A3751B"/>
    <w:rsid w:val="00A60E26"/>
    <w:rsid w:val="00A74813"/>
    <w:rsid w:val="00A803E9"/>
    <w:rsid w:val="00A8288B"/>
    <w:rsid w:val="00A86F5A"/>
    <w:rsid w:val="00A907F7"/>
    <w:rsid w:val="00A97940"/>
    <w:rsid w:val="00AA1DE6"/>
    <w:rsid w:val="00AC442E"/>
    <w:rsid w:val="00AD5B0E"/>
    <w:rsid w:val="00AE5874"/>
    <w:rsid w:val="00AF1293"/>
    <w:rsid w:val="00AF28D1"/>
    <w:rsid w:val="00AF6464"/>
    <w:rsid w:val="00B0284A"/>
    <w:rsid w:val="00B02F05"/>
    <w:rsid w:val="00B05F9D"/>
    <w:rsid w:val="00B07184"/>
    <w:rsid w:val="00B22CB1"/>
    <w:rsid w:val="00B275BB"/>
    <w:rsid w:val="00B3267E"/>
    <w:rsid w:val="00B40121"/>
    <w:rsid w:val="00B4248D"/>
    <w:rsid w:val="00B55598"/>
    <w:rsid w:val="00B6591E"/>
    <w:rsid w:val="00B755E5"/>
    <w:rsid w:val="00B7613E"/>
    <w:rsid w:val="00B845B4"/>
    <w:rsid w:val="00B8649B"/>
    <w:rsid w:val="00BA5AF2"/>
    <w:rsid w:val="00BB0AEF"/>
    <w:rsid w:val="00BB3649"/>
    <w:rsid w:val="00BC14DC"/>
    <w:rsid w:val="00BC57A8"/>
    <w:rsid w:val="00BD6766"/>
    <w:rsid w:val="00BE1D1A"/>
    <w:rsid w:val="00BF190B"/>
    <w:rsid w:val="00BF5E46"/>
    <w:rsid w:val="00BF69BA"/>
    <w:rsid w:val="00C1246C"/>
    <w:rsid w:val="00C12D08"/>
    <w:rsid w:val="00C31938"/>
    <w:rsid w:val="00C33633"/>
    <w:rsid w:val="00C33757"/>
    <w:rsid w:val="00C351F8"/>
    <w:rsid w:val="00C43CDD"/>
    <w:rsid w:val="00C54D58"/>
    <w:rsid w:val="00C66C1E"/>
    <w:rsid w:val="00C740CA"/>
    <w:rsid w:val="00C74EC2"/>
    <w:rsid w:val="00C84214"/>
    <w:rsid w:val="00C84C72"/>
    <w:rsid w:val="00C8548B"/>
    <w:rsid w:val="00C939C0"/>
    <w:rsid w:val="00CA3DAF"/>
    <w:rsid w:val="00CA40D7"/>
    <w:rsid w:val="00CB0B3D"/>
    <w:rsid w:val="00CB0F43"/>
    <w:rsid w:val="00CB34C7"/>
    <w:rsid w:val="00CC7E94"/>
    <w:rsid w:val="00CD077B"/>
    <w:rsid w:val="00CE7808"/>
    <w:rsid w:val="00CF2268"/>
    <w:rsid w:val="00CF5D8D"/>
    <w:rsid w:val="00D04D57"/>
    <w:rsid w:val="00D069FB"/>
    <w:rsid w:val="00D11761"/>
    <w:rsid w:val="00D144D9"/>
    <w:rsid w:val="00D23ACA"/>
    <w:rsid w:val="00D335D5"/>
    <w:rsid w:val="00D3609F"/>
    <w:rsid w:val="00D36D63"/>
    <w:rsid w:val="00D4706E"/>
    <w:rsid w:val="00D6039A"/>
    <w:rsid w:val="00D72D73"/>
    <w:rsid w:val="00D7308B"/>
    <w:rsid w:val="00D74CE2"/>
    <w:rsid w:val="00D87979"/>
    <w:rsid w:val="00D87ECD"/>
    <w:rsid w:val="00D92339"/>
    <w:rsid w:val="00DB51B3"/>
    <w:rsid w:val="00DC01B8"/>
    <w:rsid w:val="00DC3454"/>
    <w:rsid w:val="00DE2C79"/>
    <w:rsid w:val="00DE4B76"/>
    <w:rsid w:val="00DE5D52"/>
    <w:rsid w:val="00DF2D1F"/>
    <w:rsid w:val="00DF5723"/>
    <w:rsid w:val="00E1651A"/>
    <w:rsid w:val="00E226C6"/>
    <w:rsid w:val="00E23593"/>
    <w:rsid w:val="00E255ED"/>
    <w:rsid w:val="00E30B54"/>
    <w:rsid w:val="00E321DF"/>
    <w:rsid w:val="00E329B1"/>
    <w:rsid w:val="00E3784F"/>
    <w:rsid w:val="00E55CA4"/>
    <w:rsid w:val="00E659C6"/>
    <w:rsid w:val="00E6740B"/>
    <w:rsid w:val="00E971BB"/>
    <w:rsid w:val="00EA1E26"/>
    <w:rsid w:val="00EA54E2"/>
    <w:rsid w:val="00EC76CC"/>
    <w:rsid w:val="00EF233B"/>
    <w:rsid w:val="00EF5641"/>
    <w:rsid w:val="00EF6DD3"/>
    <w:rsid w:val="00EF7C5C"/>
    <w:rsid w:val="00F01481"/>
    <w:rsid w:val="00F06765"/>
    <w:rsid w:val="00F156BA"/>
    <w:rsid w:val="00F15E49"/>
    <w:rsid w:val="00F17F35"/>
    <w:rsid w:val="00F45BE9"/>
    <w:rsid w:val="00F46661"/>
    <w:rsid w:val="00F50CF8"/>
    <w:rsid w:val="00F5661F"/>
    <w:rsid w:val="00F6071E"/>
    <w:rsid w:val="00F6394C"/>
    <w:rsid w:val="00F7419E"/>
    <w:rsid w:val="00F77BA8"/>
    <w:rsid w:val="00F93714"/>
    <w:rsid w:val="00F94865"/>
    <w:rsid w:val="00FD12D2"/>
    <w:rsid w:val="00FD3223"/>
    <w:rsid w:val="00FD4A22"/>
    <w:rsid w:val="00FE1454"/>
    <w:rsid w:val="00FF3130"/>
    <w:rsid w:val="00FF3960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DC1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94"/>
  </w:style>
  <w:style w:type="paragraph" w:styleId="Heading1">
    <w:name w:val="heading 1"/>
    <w:basedOn w:val="Normal"/>
    <w:next w:val="Normal"/>
    <w:qFormat/>
    <w:rsid w:val="00020205"/>
    <w:pPr>
      <w:keepNext/>
      <w:jc w:val="center"/>
      <w:outlineLvl w:val="0"/>
    </w:pPr>
    <w:rPr>
      <w:rFonts w:ascii="Arial" w:hAnsi="Arial" w:cs="Arial"/>
      <w:b/>
      <w:bCs/>
      <w:sz w:val="26"/>
      <w:szCs w:val="18"/>
    </w:rPr>
  </w:style>
  <w:style w:type="paragraph" w:styleId="Heading3">
    <w:name w:val="heading 3"/>
    <w:basedOn w:val="Normal"/>
    <w:next w:val="Normal"/>
    <w:qFormat/>
    <w:rsid w:val="00020205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877077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205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020205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rsid w:val="00020205"/>
    <w:pPr>
      <w:jc w:val="both"/>
    </w:pPr>
    <w:rPr>
      <w:sz w:val="28"/>
    </w:rPr>
  </w:style>
  <w:style w:type="character" w:styleId="Hyperlink">
    <w:name w:val="Hyperlink"/>
    <w:rsid w:val="004426FA"/>
    <w:rPr>
      <w:color w:val="0000FF"/>
      <w:u w:val="single"/>
    </w:rPr>
  </w:style>
  <w:style w:type="character" w:styleId="HTMLTypewriter">
    <w:name w:val="HTML Typewriter"/>
    <w:rsid w:val="004426FA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9D4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877077"/>
    <w:rPr>
      <w:b/>
      <w:sz w:val="22"/>
    </w:rPr>
  </w:style>
  <w:style w:type="paragraph" w:styleId="ListParagraph">
    <w:name w:val="List Paragraph"/>
    <w:basedOn w:val="Normal"/>
    <w:qFormat/>
    <w:rsid w:val="00D11761"/>
    <w:pPr>
      <w:ind w:left="720"/>
      <w:contextualSpacing/>
    </w:pPr>
  </w:style>
  <w:style w:type="paragraph" w:customStyle="1" w:styleId="Standard">
    <w:name w:val="Standard"/>
    <w:rsid w:val="00162211"/>
    <w:pPr>
      <w:suppressAutoHyphens/>
      <w:autoSpaceDN w:val="0"/>
      <w:textAlignment w:val="baseline"/>
    </w:pPr>
    <w:rPr>
      <w:kern w:val="3"/>
    </w:rPr>
  </w:style>
  <w:style w:type="paragraph" w:styleId="PlainText">
    <w:name w:val="Plain Text"/>
    <w:basedOn w:val="Normal"/>
    <w:link w:val="PlainTextChar"/>
    <w:rsid w:val="00162211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6221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94"/>
  </w:style>
  <w:style w:type="paragraph" w:styleId="Heading1">
    <w:name w:val="heading 1"/>
    <w:basedOn w:val="Normal"/>
    <w:next w:val="Normal"/>
    <w:qFormat/>
    <w:rsid w:val="00020205"/>
    <w:pPr>
      <w:keepNext/>
      <w:jc w:val="center"/>
      <w:outlineLvl w:val="0"/>
    </w:pPr>
    <w:rPr>
      <w:rFonts w:ascii="Arial" w:hAnsi="Arial" w:cs="Arial"/>
      <w:b/>
      <w:bCs/>
      <w:sz w:val="26"/>
      <w:szCs w:val="18"/>
    </w:rPr>
  </w:style>
  <w:style w:type="paragraph" w:styleId="Heading3">
    <w:name w:val="heading 3"/>
    <w:basedOn w:val="Normal"/>
    <w:next w:val="Normal"/>
    <w:qFormat/>
    <w:rsid w:val="00020205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877077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205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020205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rsid w:val="00020205"/>
    <w:pPr>
      <w:jc w:val="both"/>
    </w:pPr>
    <w:rPr>
      <w:sz w:val="28"/>
    </w:rPr>
  </w:style>
  <w:style w:type="character" w:styleId="Hyperlink">
    <w:name w:val="Hyperlink"/>
    <w:rsid w:val="004426FA"/>
    <w:rPr>
      <w:color w:val="0000FF"/>
      <w:u w:val="single"/>
    </w:rPr>
  </w:style>
  <w:style w:type="character" w:styleId="HTMLTypewriter">
    <w:name w:val="HTML Typewriter"/>
    <w:rsid w:val="004426FA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9D4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877077"/>
    <w:rPr>
      <w:b/>
      <w:sz w:val="22"/>
    </w:rPr>
  </w:style>
  <w:style w:type="paragraph" w:styleId="ListParagraph">
    <w:name w:val="List Paragraph"/>
    <w:basedOn w:val="Normal"/>
    <w:qFormat/>
    <w:rsid w:val="00D11761"/>
    <w:pPr>
      <w:ind w:left="720"/>
      <w:contextualSpacing/>
    </w:pPr>
  </w:style>
  <w:style w:type="paragraph" w:customStyle="1" w:styleId="Standard">
    <w:name w:val="Standard"/>
    <w:rsid w:val="00162211"/>
    <w:pPr>
      <w:suppressAutoHyphens/>
      <w:autoSpaceDN w:val="0"/>
      <w:textAlignment w:val="baseline"/>
    </w:pPr>
    <w:rPr>
      <w:kern w:val="3"/>
    </w:rPr>
  </w:style>
  <w:style w:type="paragraph" w:styleId="PlainText">
    <w:name w:val="Plain Text"/>
    <w:basedOn w:val="Normal"/>
    <w:link w:val="PlainTextChar"/>
    <w:rsid w:val="00162211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6221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ia\Dados%20de%20aplicativos\Microsoft\Modelos\Timbre%20Deinf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F241-2DEA-6647-9CD3-351E09EE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Settings\Secretaria\Dados de aplicativos\Microsoft\Modelos\Timbre Deinfo.dot</Template>
  <TotalTime>1</TotalTime>
  <Pages>1</Pages>
  <Words>205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Recife-PE, 06 de junho de 2005</vt:lpstr>
    </vt:vector>
  </TitlesOfParts>
  <Company>UFRPE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Recife-PE, 06 de junho de 2005</dc:title>
  <dc:creator>Biometria</dc:creator>
  <cp:lastModifiedBy>Anete Soares Cavalcanti</cp:lastModifiedBy>
  <cp:revision>2</cp:revision>
  <cp:lastPrinted>2018-04-10T18:39:00Z</cp:lastPrinted>
  <dcterms:created xsi:type="dcterms:W3CDTF">2018-04-11T12:25:00Z</dcterms:created>
  <dcterms:modified xsi:type="dcterms:W3CDTF">2018-04-11T12:25:00Z</dcterms:modified>
</cp:coreProperties>
</file>